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tabell"/>
      </w:tblPr>
      <w:tblGrid>
        <w:gridCol w:w="15704"/>
      </w:tblGrid>
      <w:tr w:rsidR="000A0CDE" w:rsidTr="00040BED">
        <w:trPr>
          <w:trHeight w:val="1504"/>
          <w:tblHeader/>
        </w:trPr>
        <w:tc>
          <w:tcPr>
            <w:tcW w:w="13248" w:type="dxa"/>
            <w:tcBorders>
              <w:bottom w:val="nil"/>
            </w:tcBorders>
          </w:tcPr>
          <w:p w:rsidR="000A0CDE" w:rsidRPr="00542F98" w:rsidRDefault="004D2354" w:rsidP="005641A1">
            <w:pPr>
              <w:pStyle w:val="Tittel"/>
              <w:rPr>
                <w:sz w:val="72"/>
              </w:rPr>
            </w:pPr>
            <w:bookmarkStart w:id="0" w:name="_GoBack"/>
            <w:bookmarkEnd w:id="0"/>
            <w:r w:rsidRPr="004D2354">
              <w:rPr>
                <w:sz w:val="72"/>
              </w:rPr>
              <w:t>k</w:t>
            </w:r>
            <w:r w:rsidR="00542F98">
              <w:rPr>
                <w:sz w:val="72"/>
              </w:rPr>
              <w:t xml:space="preserve">urs i </w:t>
            </w:r>
            <w:r w:rsidR="005641A1">
              <w:rPr>
                <w:sz w:val="72"/>
              </w:rPr>
              <w:t>flatbrødbakst</w:t>
            </w:r>
          </w:p>
        </w:tc>
      </w:tr>
    </w:tbl>
    <w:tbl>
      <w:tblPr>
        <w:tblStyle w:val="Oppsettstabell"/>
        <w:tblW w:w="4622" w:type="pct"/>
        <w:tblLayout w:type="fixed"/>
        <w:tblLook w:val="04A0" w:firstRow="1" w:lastRow="0" w:firstColumn="1" w:lastColumn="0" w:noHBand="0" w:noVBand="1"/>
        <w:tblDescription w:val="Titteltabell"/>
      </w:tblPr>
      <w:tblGrid>
        <w:gridCol w:w="670"/>
        <w:gridCol w:w="2025"/>
        <w:gridCol w:w="426"/>
        <w:gridCol w:w="1276"/>
        <w:gridCol w:w="3826"/>
        <w:gridCol w:w="2783"/>
        <w:gridCol w:w="3511"/>
      </w:tblGrid>
      <w:tr w:rsidR="004D2354" w:rsidTr="00454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bottom w:val="nil"/>
            </w:tcBorders>
            <w:tcMar>
              <w:top w:w="144" w:type="dxa"/>
            </w:tcMar>
          </w:tcPr>
          <w:p w:rsidR="004D2354" w:rsidRDefault="004D2354" w:rsidP="004D2354">
            <w:pPr>
              <w:spacing w:line="230" w:lineRule="exact"/>
            </w:pPr>
          </w:p>
        </w:tc>
        <w:tc>
          <w:tcPr>
            <w:tcW w:w="2025" w:type="dxa"/>
            <w:tcBorders>
              <w:bottom w:val="nil"/>
            </w:tcBorders>
            <w:tcMar>
              <w:top w:w="144" w:type="dxa"/>
            </w:tcMar>
          </w:tcPr>
          <w:p w:rsidR="004D2354" w:rsidRDefault="004D2354" w:rsidP="004D2354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426" w:type="dxa"/>
            <w:tcBorders>
              <w:bottom w:val="nil"/>
            </w:tcBorders>
          </w:tcPr>
          <w:p w:rsidR="004D2354" w:rsidRDefault="004D2354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bottom w:val="nil"/>
            </w:tcBorders>
            <w:tcMar>
              <w:top w:w="144" w:type="dxa"/>
            </w:tcMar>
          </w:tcPr>
          <w:p w:rsidR="004D2354" w:rsidRDefault="004D2354" w:rsidP="004D2354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3826" w:type="dxa"/>
            <w:tcBorders>
              <w:bottom w:val="nil"/>
            </w:tcBorders>
            <w:tcMar>
              <w:top w:w="144" w:type="dxa"/>
            </w:tcMar>
          </w:tcPr>
          <w:p w:rsidR="004D2354" w:rsidRDefault="0053453E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:"/>
                <w:tag w:val="E-post:"/>
                <w:id w:val="1175842627"/>
                <w:placeholder>
                  <w:docPart w:val="D49505D028574A49B470DE2717E1B4A1"/>
                </w:placeholder>
                <w:temporary/>
                <w:showingPlcHdr/>
                <w15:appearance w15:val="hidden"/>
              </w:sdtPr>
              <w:sdtEndPr/>
              <w:sdtContent>
                <w:r w:rsidR="004D2354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2783" w:type="dxa"/>
            <w:tcBorders>
              <w:bottom w:val="nil"/>
            </w:tcBorders>
            <w:tcMar>
              <w:top w:w="144" w:type="dxa"/>
            </w:tcMar>
          </w:tcPr>
          <w:p w:rsidR="004D2354" w:rsidRDefault="004D2354" w:rsidP="004D2354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3511" w:type="dxa"/>
            <w:tcBorders>
              <w:bottom w:val="nil"/>
            </w:tcBorders>
            <w:tcMar>
              <w:top w:w="144" w:type="dxa"/>
            </w:tcMar>
          </w:tcPr>
          <w:p w:rsidR="004D2354" w:rsidRDefault="004D2354" w:rsidP="004D2354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</w:tr>
      <w:tr w:rsidR="006825BD" w:rsidRPr="006825BD" w:rsidTr="0045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top w:val="nil"/>
            </w:tcBorders>
          </w:tcPr>
          <w:p w:rsidR="004D2354" w:rsidRPr="006825BD" w:rsidRDefault="004D2354" w:rsidP="00AA6D39">
            <w:pPr>
              <w:pStyle w:val="Radoverskrift"/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4D2354" w:rsidRPr="006825BD" w:rsidRDefault="00D664AB" w:rsidP="004D2354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Elfrid Mathisen</w:t>
            </w:r>
          </w:p>
        </w:tc>
        <w:tc>
          <w:tcPr>
            <w:tcW w:w="426" w:type="dxa"/>
            <w:tcBorders>
              <w:top w:val="nil"/>
            </w:tcBorders>
          </w:tcPr>
          <w:p w:rsidR="004D2354" w:rsidRPr="006825BD" w:rsidRDefault="004D2354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D2354" w:rsidRPr="006825BD" w:rsidRDefault="00442AEA" w:rsidP="004D2354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958 76 144</w:t>
            </w:r>
          </w:p>
        </w:tc>
        <w:tc>
          <w:tcPr>
            <w:tcW w:w="3826" w:type="dxa"/>
            <w:tcBorders>
              <w:top w:val="nil"/>
            </w:tcBorders>
          </w:tcPr>
          <w:p w:rsidR="004D2354" w:rsidRPr="006825BD" w:rsidRDefault="0053453E" w:rsidP="00D664AB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" w:history="1">
              <w:r w:rsidR="00442AEA" w:rsidRPr="006825BD">
                <w:rPr>
                  <w:rStyle w:val="Hyperkobling"/>
                  <w:color w:val="auto"/>
                </w:rPr>
                <w:t>Mealonwheel.stjordal@gmail.com</w:t>
              </w:r>
            </w:hyperlink>
          </w:p>
        </w:tc>
        <w:tc>
          <w:tcPr>
            <w:tcW w:w="2783" w:type="dxa"/>
            <w:tcBorders>
              <w:top w:val="nil"/>
            </w:tcBorders>
          </w:tcPr>
          <w:p w:rsidR="004D2354" w:rsidRPr="006825BD" w:rsidRDefault="004D2354" w:rsidP="004D2354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4D2354" w:rsidRPr="006825BD" w:rsidRDefault="004D2354" w:rsidP="004D2354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72EA5" w:rsidRPr="006825BD" w:rsidTr="0045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2EA5" w:rsidRPr="006825BD" w:rsidRDefault="00F72EA5" w:rsidP="00F72EA5">
            <w:pPr>
              <w:pStyle w:val="Radoverskrift"/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25" w:type="dxa"/>
          </w:tcPr>
          <w:p w:rsidR="00F72EA5" w:rsidRPr="004D2354" w:rsidRDefault="00F4507F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4B2B" w:themeColor="accent3" w:themeShade="80"/>
              </w:rPr>
            </w:pPr>
            <w:r>
              <w:rPr>
                <w:color w:val="3C4B2B" w:themeColor="accent3" w:themeShade="80"/>
              </w:rPr>
              <w:t>Trine Balsvik</w:t>
            </w:r>
          </w:p>
        </w:tc>
        <w:tc>
          <w:tcPr>
            <w:tcW w:w="426" w:type="dxa"/>
          </w:tcPr>
          <w:p w:rsidR="00F72EA5" w:rsidRPr="004D2354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4B2B" w:themeColor="accent3" w:themeShade="80"/>
              </w:rPr>
            </w:pPr>
          </w:p>
        </w:tc>
        <w:tc>
          <w:tcPr>
            <w:tcW w:w="1276" w:type="dxa"/>
          </w:tcPr>
          <w:p w:rsidR="00F72EA5" w:rsidRPr="004D2354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4B2B" w:themeColor="accent3" w:themeShade="80"/>
              </w:rPr>
            </w:pPr>
          </w:p>
        </w:tc>
        <w:tc>
          <w:tcPr>
            <w:tcW w:w="3826" w:type="dxa"/>
          </w:tcPr>
          <w:p w:rsidR="00F72EA5" w:rsidRPr="004D2354" w:rsidRDefault="00470670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4B2B" w:themeColor="accent3" w:themeShade="80"/>
              </w:rPr>
            </w:pPr>
            <w:r>
              <w:rPr>
                <w:color w:val="3C4B2B" w:themeColor="accent3" w:themeShade="80"/>
              </w:rPr>
              <w:t>Trine.balsvik@stjordal.kommune.no</w:t>
            </w:r>
          </w:p>
        </w:tc>
        <w:tc>
          <w:tcPr>
            <w:tcW w:w="2783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11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72EA5" w:rsidRPr="006825BD" w:rsidTr="0045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2EA5" w:rsidRPr="006825BD" w:rsidRDefault="00F72EA5" w:rsidP="00F72EA5">
            <w:pPr>
              <w:pStyle w:val="Radoverskrift"/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25" w:type="dxa"/>
          </w:tcPr>
          <w:p w:rsidR="00F72EA5" w:rsidRPr="006825BD" w:rsidRDefault="00F72EA5" w:rsidP="00F72EA5">
            <w:pPr>
              <w:pStyle w:val="Ren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825BD">
              <w:rPr>
                <w:rFonts w:asciiTheme="minorHAnsi" w:hAnsiTheme="minorHAnsi"/>
                <w:color w:val="auto"/>
              </w:rPr>
              <w:t>Brigitte Rossøy</w:t>
            </w:r>
          </w:p>
        </w:tc>
        <w:tc>
          <w:tcPr>
            <w:tcW w:w="4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915 68 821</w:t>
            </w:r>
          </w:p>
        </w:tc>
        <w:tc>
          <w:tcPr>
            <w:tcW w:w="38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brigitte@rossoy.com</w:t>
            </w:r>
          </w:p>
        </w:tc>
        <w:tc>
          <w:tcPr>
            <w:tcW w:w="2783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11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72EA5" w:rsidRPr="006825BD" w:rsidTr="0045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2EA5" w:rsidRPr="006825BD" w:rsidRDefault="00F72EA5" w:rsidP="00F72EA5">
            <w:pPr>
              <w:pStyle w:val="Radoverskrift"/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25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Unni Fjørstad</w:t>
            </w:r>
          </w:p>
        </w:tc>
        <w:tc>
          <w:tcPr>
            <w:tcW w:w="4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938 17 998</w:t>
            </w:r>
          </w:p>
        </w:tc>
        <w:tc>
          <w:tcPr>
            <w:tcW w:w="38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unni.fjorstad@gmail.com</w:t>
            </w:r>
          </w:p>
        </w:tc>
        <w:tc>
          <w:tcPr>
            <w:tcW w:w="2783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11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72EA5" w:rsidRPr="006825BD" w:rsidTr="0045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2EA5" w:rsidRPr="006825BD" w:rsidRDefault="00F72EA5" w:rsidP="00F72EA5">
            <w:pPr>
              <w:pStyle w:val="Radoverskrift"/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25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May Sjølie</w:t>
            </w:r>
          </w:p>
        </w:tc>
        <w:tc>
          <w:tcPr>
            <w:tcW w:w="4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943 85 398</w:t>
            </w:r>
          </w:p>
        </w:tc>
        <w:tc>
          <w:tcPr>
            <w:tcW w:w="38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83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Påmeldt via messengermelding til museet.</w:t>
            </w:r>
          </w:p>
        </w:tc>
        <w:tc>
          <w:tcPr>
            <w:tcW w:w="3511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72EA5" w:rsidRPr="006825BD" w:rsidTr="0045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2EA5" w:rsidRPr="006825BD" w:rsidRDefault="00F72EA5" w:rsidP="00F72EA5">
            <w:pPr>
              <w:pStyle w:val="Radoverskrift"/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25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Nina G Aasga</w:t>
            </w:r>
            <w:r>
              <w:rPr>
                <w:color w:val="auto"/>
              </w:rPr>
              <w:t>a</w:t>
            </w:r>
            <w:r w:rsidRPr="006825BD">
              <w:rPr>
                <w:color w:val="auto"/>
              </w:rPr>
              <w:t>rd</w:t>
            </w:r>
          </w:p>
        </w:tc>
        <w:tc>
          <w:tcPr>
            <w:tcW w:w="4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922 00 952</w:t>
            </w:r>
          </w:p>
        </w:tc>
        <w:tc>
          <w:tcPr>
            <w:tcW w:w="38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  <w:lang w:eastAsia="nb-NO"/>
              </w:rPr>
              <w:t>ninasortland@me.com</w:t>
            </w:r>
          </w:p>
        </w:tc>
        <w:tc>
          <w:tcPr>
            <w:tcW w:w="2783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11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72EA5" w:rsidRPr="006825BD" w:rsidTr="0045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2EA5" w:rsidRPr="006825BD" w:rsidRDefault="00F72EA5" w:rsidP="00F72EA5">
            <w:pPr>
              <w:pStyle w:val="Radoverskrift"/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25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color w:val="auto"/>
              </w:rPr>
              <w:t>Maiken Rossøy Stålhane</w:t>
            </w:r>
          </w:p>
        </w:tc>
        <w:tc>
          <w:tcPr>
            <w:tcW w:w="4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6" w:type="dxa"/>
          </w:tcPr>
          <w:p w:rsidR="00F72EA5" w:rsidRPr="006825BD" w:rsidRDefault="00F72EA5" w:rsidP="00F7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25BD">
              <w:rPr>
                <w:rFonts w:eastAsia="Times New Roman"/>
                <w:color w:val="auto"/>
              </w:rPr>
              <w:t>957 51 790</w:t>
            </w:r>
          </w:p>
        </w:tc>
        <w:tc>
          <w:tcPr>
            <w:tcW w:w="38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825BD">
              <w:rPr>
                <w:rFonts w:eastAsia="Times New Roman"/>
                <w:color w:val="auto"/>
              </w:rPr>
              <w:t>maikenr@outlook.com</w:t>
            </w:r>
          </w:p>
        </w:tc>
        <w:tc>
          <w:tcPr>
            <w:tcW w:w="2783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11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72EA5" w:rsidRPr="006825BD" w:rsidTr="0045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2EA5" w:rsidRPr="006825BD" w:rsidRDefault="00F72EA5" w:rsidP="00F72EA5">
            <w:pPr>
              <w:pStyle w:val="Radoverskrift"/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25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Marit Morset Størseth</w:t>
            </w:r>
          </w:p>
        </w:tc>
        <w:tc>
          <w:tcPr>
            <w:tcW w:w="4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90918653</w:t>
            </w:r>
          </w:p>
        </w:tc>
        <w:tc>
          <w:tcPr>
            <w:tcW w:w="3826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A37EE">
              <w:rPr>
                <w:color w:val="auto"/>
              </w:rPr>
              <w:t>mstorseth@hotmail.com</w:t>
            </w:r>
          </w:p>
        </w:tc>
        <w:tc>
          <w:tcPr>
            <w:tcW w:w="2783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11" w:type="dxa"/>
          </w:tcPr>
          <w:p w:rsidR="00F72EA5" w:rsidRPr="006825BD" w:rsidRDefault="00F72EA5" w:rsidP="00F72EA5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Rutenettabelllys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itteltabell"/>
      </w:tblPr>
      <w:tblGrid>
        <w:gridCol w:w="4747"/>
        <w:gridCol w:w="2016"/>
        <w:gridCol w:w="1884"/>
        <w:gridCol w:w="7057"/>
      </w:tblGrid>
      <w:tr w:rsidR="006825BD" w:rsidRPr="006825BD" w:rsidTr="00936C03">
        <w:trPr>
          <w:tblHeader/>
        </w:trPr>
        <w:tc>
          <w:tcPr>
            <w:tcW w:w="1511" w:type="pct"/>
            <w:tcMar>
              <w:top w:w="288" w:type="dxa"/>
            </w:tcMar>
            <w:vAlign w:val="bottom"/>
          </w:tcPr>
          <w:p w:rsidR="000A0CDE" w:rsidRPr="006825BD" w:rsidRDefault="0053453E" w:rsidP="003A0247">
            <w:pPr>
              <w:pStyle w:val="Tabelloverskrift"/>
              <w:spacing w:line="230" w:lineRule="exact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alias w:val="Organisasjon:"/>
                <w:tag w:val="Organisasjon:"/>
                <w:id w:val="-986938957"/>
                <w:placeholder>
                  <w:docPart w:val="A65C12513EB64CAC835E4382B6568869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6825BD">
                  <w:rPr>
                    <w:rFonts w:asciiTheme="minorHAnsi" w:hAnsiTheme="minorHAnsi"/>
                    <w:color w:val="auto"/>
                    <w:lang w:bidi="nb-NO"/>
                  </w:rPr>
                  <w:t>Organisasjon</w:t>
                </w:r>
              </w:sdtContent>
            </w:sdt>
          </w:p>
        </w:tc>
        <w:tc>
          <w:tcPr>
            <w:tcW w:w="642" w:type="pct"/>
            <w:tcMar>
              <w:top w:w="288" w:type="dxa"/>
            </w:tcMar>
            <w:vAlign w:val="bottom"/>
          </w:tcPr>
          <w:p w:rsidR="000A0CDE" w:rsidRPr="006825BD" w:rsidRDefault="002733B0" w:rsidP="004D2354">
            <w:pPr>
              <w:pStyle w:val="Tabelloverskrift"/>
              <w:spacing w:line="230" w:lineRule="exact"/>
              <w:rPr>
                <w:rFonts w:asciiTheme="minorHAnsi" w:hAnsiTheme="minorHAnsi"/>
                <w:color w:val="auto"/>
              </w:rPr>
            </w:pPr>
            <w:r w:rsidRPr="006825BD">
              <w:rPr>
                <w:rFonts w:asciiTheme="minorHAnsi" w:hAnsiTheme="minorHAnsi"/>
                <w:color w:val="auto"/>
              </w:rPr>
              <w:t>DATo</w:t>
            </w:r>
          </w:p>
        </w:tc>
        <w:tc>
          <w:tcPr>
            <w:tcW w:w="600" w:type="pct"/>
            <w:tcMar>
              <w:top w:w="288" w:type="dxa"/>
            </w:tcMar>
          </w:tcPr>
          <w:p w:rsidR="000A0CDE" w:rsidRPr="006825BD" w:rsidRDefault="000A0CDE" w:rsidP="004D2354">
            <w:pPr>
              <w:pStyle w:val="Tabelloverskrift"/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7" w:type="pct"/>
            <w:tcMar>
              <w:top w:w="288" w:type="dxa"/>
            </w:tcMar>
            <w:vAlign w:val="bottom"/>
          </w:tcPr>
          <w:p w:rsidR="000A0CDE" w:rsidRPr="006825BD" w:rsidRDefault="0053453E" w:rsidP="00936C03">
            <w:pPr>
              <w:pStyle w:val="Tabelloverskrift"/>
              <w:spacing w:line="230" w:lineRule="exact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alias w:val="Sted:"/>
                <w:tag w:val="Sted:"/>
                <w:id w:val="-25486089"/>
                <w:placeholder>
                  <w:docPart w:val="8EA881B2E6F84BD78DD73ADE9CD3BC88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6825BD">
                  <w:rPr>
                    <w:rFonts w:asciiTheme="minorHAnsi" w:hAnsiTheme="minorHAnsi"/>
                    <w:color w:val="auto"/>
                    <w:lang w:bidi="nb-NO"/>
                  </w:rPr>
                  <w:t>Sted</w:t>
                </w:r>
              </w:sdtContent>
            </w:sdt>
          </w:p>
        </w:tc>
      </w:tr>
      <w:tr w:rsidR="006825BD" w:rsidRPr="006825BD" w:rsidTr="00936C03">
        <w:tc>
          <w:tcPr>
            <w:tcW w:w="1511" w:type="pct"/>
            <w:vAlign w:val="bottom"/>
          </w:tcPr>
          <w:p w:rsidR="004D2354" w:rsidRPr="006825BD" w:rsidRDefault="004D2354" w:rsidP="004D2354">
            <w:pPr>
              <w:pStyle w:val="Bunntekst"/>
              <w:spacing w:line="230" w:lineRule="exact"/>
              <w:rPr>
                <w:color w:val="auto"/>
              </w:rPr>
            </w:pPr>
            <w:r w:rsidRPr="006825BD">
              <w:rPr>
                <w:color w:val="auto"/>
              </w:rPr>
              <w:t>Stjørdal museum Værnes</w:t>
            </w:r>
          </w:p>
        </w:tc>
        <w:tc>
          <w:tcPr>
            <w:tcW w:w="642" w:type="pct"/>
            <w:vAlign w:val="bottom"/>
          </w:tcPr>
          <w:p w:rsidR="004D2354" w:rsidRPr="00173C92" w:rsidRDefault="006825BD" w:rsidP="004D2354">
            <w:pPr>
              <w:pStyle w:val="Bunntekst"/>
              <w:spacing w:line="230" w:lineRule="exact"/>
              <w:jc w:val="both"/>
              <w:rPr>
                <w:b/>
                <w:color w:val="auto"/>
              </w:rPr>
            </w:pPr>
            <w:r w:rsidRPr="00173C92">
              <w:rPr>
                <w:b/>
                <w:color w:val="auto"/>
              </w:rPr>
              <w:t>Onsdag</w:t>
            </w:r>
            <w:r w:rsidRPr="00173C92">
              <w:rPr>
                <w:b/>
                <w:color w:val="auto"/>
              </w:rPr>
              <w:br/>
            </w:r>
            <w:r w:rsidR="00051ACB" w:rsidRPr="00173C92">
              <w:rPr>
                <w:b/>
                <w:color w:val="auto"/>
              </w:rPr>
              <w:t>19.januar-22</w:t>
            </w:r>
            <w:r w:rsidR="00417BE3" w:rsidRPr="00173C92">
              <w:rPr>
                <w:b/>
                <w:color w:val="auto"/>
              </w:rPr>
              <w:t xml:space="preserve">             kl. 18 - 21</w:t>
            </w:r>
          </w:p>
        </w:tc>
        <w:tc>
          <w:tcPr>
            <w:tcW w:w="600" w:type="pct"/>
          </w:tcPr>
          <w:p w:rsidR="004D2354" w:rsidRPr="006825BD" w:rsidRDefault="004D2354" w:rsidP="004D2354">
            <w:pPr>
              <w:pStyle w:val="Bunntekst"/>
              <w:spacing w:line="230" w:lineRule="exact"/>
              <w:jc w:val="both"/>
              <w:rPr>
                <w:color w:val="auto"/>
              </w:rPr>
            </w:pPr>
          </w:p>
        </w:tc>
        <w:tc>
          <w:tcPr>
            <w:tcW w:w="2247" w:type="pct"/>
            <w:vAlign w:val="bottom"/>
          </w:tcPr>
          <w:p w:rsidR="004D2354" w:rsidRPr="006825BD" w:rsidRDefault="004D2354" w:rsidP="004D2354">
            <w:pPr>
              <w:pStyle w:val="Bunntekst"/>
              <w:spacing w:line="230" w:lineRule="exact"/>
              <w:rPr>
                <w:color w:val="auto"/>
              </w:rPr>
            </w:pPr>
            <w:r w:rsidRPr="006825BD">
              <w:rPr>
                <w:color w:val="auto"/>
              </w:rPr>
              <w:t>Museets lokaler i Prestmovegen 2</w:t>
            </w:r>
          </w:p>
        </w:tc>
      </w:tr>
      <w:tr w:rsidR="006825BD" w:rsidRPr="006825BD" w:rsidTr="00936C03">
        <w:tc>
          <w:tcPr>
            <w:tcW w:w="1511" w:type="pct"/>
            <w:vAlign w:val="bottom"/>
          </w:tcPr>
          <w:p w:rsidR="00542F98" w:rsidRPr="006825BD" w:rsidRDefault="005641A1" w:rsidP="005641A1">
            <w:pPr>
              <w:pStyle w:val="Bunntekst"/>
              <w:spacing w:line="230" w:lineRule="exact"/>
              <w:rPr>
                <w:color w:val="auto"/>
              </w:rPr>
            </w:pPr>
            <w:r w:rsidRPr="006825BD">
              <w:rPr>
                <w:color w:val="auto"/>
              </w:rPr>
              <w:t>Kursleder: Aud Lyngstad</w:t>
            </w:r>
          </w:p>
        </w:tc>
        <w:tc>
          <w:tcPr>
            <w:tcW w:w="642" w:type="pct"/>
            <w:vAlign w:val="bottom"/>
          </w:tcPr>
          <w:p w:rsidR="00542F98" w:rsidRPr="006825BD" w:rsidRDefault="00542F98" w:rsidP="004D2354">
            <w:pPr>
              <w:pStyle w:val="Bunntekst"/>
              <w:spacing w:line="230" w:lineRule="exact"/>
              <w:jc w:val="both"/>
              <w:rPr>
                <w:color w:val="auto"/>
              </w:rPr>
            </w:pPr>
          </w:p>
        </w:tc>
        <w:tc>
          <w:tcPr>
            <w:tcW w:w="600" w:type="pct"/>
          </w:tcPr>
          <w:p w:rsidR="00542F98" w:rsidRPr="006825BD" w:rsidRDefault="00542F98" w:rsidP="004D2354">
            <w:pPr>
              <w:pStyle w:val="Bunntekst"/>
              <w:spacing w:line="230" w:lineRule="exact"/>
              <w:jc w:val="both"/>
              <w:rPr>
                <w:color w:val="auto"/>
              </w:rPr>
            </w:pPr>
          </w:p>
        </w:tc>
        <w:tc>
          <w:tcPr>
            <w:tcW w:w="2247" w:type="pct"/>
            <w:vAlign w:val="bottom"/>
          </w:tcPr>
          <w:p w:rsidR="00542F98" w:rsidRPr="006825BD" w:rsidRDefault="00542F98" w:rsidP="004D2354">
            <w:pPr>
              <w:pStyle w:val="Bunntekst"/>
              <w:spacing w:line="230" w:lineRule="exact"/>
              <w:rPr>
                <w:color w:val="auto"/>
              </w:rPr>
            </w:pPr>
          </w:p>
        </w:tc>
      </w:tr>
    </w:tbl>
    <w:tbl>
      <w:tblPr>
        <w:tblStyle w:val="Oppsettstabell"/>
        <w:tblW w:w="5000" w:type="pct"/>
        <w:tblLayout w:type="fixed"/>
        <w:tblLook w:val="04A0" w:firstRow="1" w:lastRow="0" w:firstColumn="1" w:lastColumn="0" w:noHBand="0" w:noVBand="1"/>
        <w:tblDescription w:val="Titteltabell"/>
      </w:tblPr>
      <w:tblGrid>
        <w:gridCol w:w="745"/>
        <w:gridCol w:w="2131"/>
        <w:gridCol w:w="1870"/>
        <w:gridCol w:w="2014"/>
        <w:gridCol w:w="1887"/>
        <w:gridCol w:w="3119"/>
        <w:gridCol w:w="3938"/>
      </w:tblGrid>
      <w:tr w:rsidR="006825BD" w:rsidRPr="006825BD" w:rsidTr="0067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bottom w:val="nil"/>
            </w:tcBorders>
          </w:tcPr>
          <w:p w:rsidR="00470CAB" w:rsidRPr="006825BD" w:rsidRDefault="00470CAB" w:rsidP="00AA6D39">
            <w:pPr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:rsidR="00470CAB" w:rsidRPr="006825BD" w:rsidRDefault="00470CAB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470CAB" w:rsidRPr="006825BD" w:rsidRDefault="00470CAB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14" w:type="dxa"/>
            <w:tcBorders>
              <w:bottom w:val="nil"/>
            </w:tcBorders>
          </w:tcPr>
          <w:p w:rsidR="00470CAB" w:rsidRPr="006825BD" w:rsidRDefault="00470CAB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87" w:type="dxa"/>
            <w:tcBorders>
              <w:bottom w:val="nil"/>
            </w:tcBorders>
          </w:tcPr>
          <w:p w:rsidR="00470CAB" w:rsidRPr="006825BD" w:rsidRDefault="00470CAB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70CAB" w:rsidRPr="006825BD" w:rsidRDefault="00470CAB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38" w:type="dxa"/>
            <w:tcBorders>
              <w:bottom w:val="nil"/>
            </w:tcBorders>
          </w:tcPr>
          <w:p w:rsidR="00470CAB" w:rsidRPr="006825BD" w:rsidRDefault="00470CAB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6825BD" w:rsidRPr="006825BD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bottom w:val="nil"/>
            </w:tcBorders>
          </w:tcPr>
          <w:p w:rsidR="004D2354" w:rsidRPr="006825BD" w:rsidRDefault="004D2354" w:rsidP="00AA6D39">
            <w:pPr>
              <w:spacing w:line="23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:rsidR="004D2354" w:rsidRPr="006825BD" w:rsidRDefault="004D2354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4D2354" w:rsidRPr="006825BD" w:rsidRDefault="004D2354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14" w:type="dxa"/>
            <w:tcBorders>
              <w:bottom w:val="nil"/>
            </w:tcBorders>
          </w:tcPr>
          <w:p w:rsidR="004D2354" w:rsidRPr="006825BD" w:rsidRDefault="004D2354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7" w:type="dxa"/>
            <w:tcBorders>
              <w:bottom w:val="nil"/>
            </w:tcBorders>
          </w:tcPr>
          <w:p w:rsidR="004D2354" w:rsidRPr="006825BD" w:rsidRDefault="004D2354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D2354" w:rsidRPr="006825BD" w:rsidRDefault="004D2354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38" w:type="dxa"/>
            <w:tcBorders>
              <w:bottom w:val="nil"/>
            </w:tcBorders>
          </w:tcPr>
          <w:p w:rsidR="004D2354" w:rsidRPr="006825BD" w:rsidRDefault="004D2354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470CAB" w:rsidRPr="000C6E3C" w:rsidRDefault="00470CAB" w:rsidP="00542F98">
      <w:pPr>
        <w:pStyle w:val="Ingenmellomrom"/>
        <w:spacing w:line="230" w:lineRule="exact"/>
        <w:rPr>
          <w:color w:val="auto"/>
        </w:rPr>
      </w:pPr>
    </w:p>
    <w:sectPr w:rsidR="00470CAB" w:rsidRPr="000C6E3C" w:rsidSect="00ED3FE9">
      <w:footerReference w:type="default" r:id="rId12"/>
      <w:pgSz w:w="16838" w:h="11906" w:orient="landscape" w:code="9"/>
      <w:pgMar w:top="567" w:right="567" w:bottom="567" w:left="567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7F" w:rsidRDefault="00F4507F" w:rsidP="00D9076A">
      <w:pPr>
        <w:spacing w:before="0" w:after="0"/>
      </w:pPr>
      <w:r>
        <w:separator/>
      </w:r>
    </w:p>
    <w:p w:rsidR="00F4507F" w:rsidRDefault="00F4507F"/>
  </w:endnote>
  <w:endnote w:type="continuationSeparator" w:id="0">
    <w:p w:rsidR="00F4507F" w:rsidRDefault="00F4507F" w:rsidP="00D9076A">
      <w:pPr>
        <w:spacing w:before="0" w:after="0"/>
      </w:pPr>
      <w:r>
        <w:continuationSeparator/>
      </w:r>
    </w:p>
    <w:p w:rsidR="00F4507F" w:rsidRDefault="00F45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7F" w:rsidRDefault="00F4507F" w:rsidP="005174EF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4</w:t>
    </w:r>
    <w:r>
      <w:rPr>
        <w:noProof/>
        <w:lang w:bidi="nb-NO"/>
      </w:rPr>
      <w:fldChar w:fldCharType="end"/>
    </w:r>
    <w:r>
      <w:rPr>
        <w:noProof/>
        <w:lang w:bidi="nb-NO"/>
      </w:rPr>
      <w:t xml:space="preserve"> av </w:t>
    </w:r>
    <w:r>
      <w:rPr>
        <w:noProof/>
        <w:lang w:bidi="nb-NO"/>
      </w:rPr>
      <w:fldChar w:fldCharType="begin"/>
    </w:r>
    <w:r>
      <w:rPr>
        <w:noProof/>
        <w:lang w:bidi="nb-NO"/>
      </w:rPr>
      <w:instrText xml:space="preserve"> NUMPAGES  \* MERGEFORMAT </w:instrText>
    </w:r>
    <w:r>
      <w:rPr>
        <w:noProof/>
        <w:lang w:bidi="nb-NO"/>
      </w:rPr>
      <w:fldChar w:fldCharType="separate"/>
    </w:r>
    <w:r>
      <w:rPr>
        <w:noProof/>
        <w:lang w:bidi="nb-NO"/>
      </w:rPr>
      <w:t>4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7F" w:rsidRDefault="00F4507F" w:rsidP="00D9076A">
      <w:pPr>
        <w:spacing w:before="0" w:after="0"/>
      </w:pPr>
      <w:r>
        <w:separator/>
      </w:r>
    </w:p>
    <w:p w:rsidR="00F4507F" w:rsidRDefault="00F4507F"/>
  </w:footnote>
  <w:footnote w:type="continuationSeparator" w:id="0">
    <w:p w:rsidR="00F4507F" w:rsidRDefault="00F4507F" w:rsidP="00D9076A">
      <w:pPr>
        <w:spacing w:before="0" w:after="0"/>
      </w:pPr>
      <w:r>
        <w:continuationSeparator/>
      </w:r>
    </w:p>
    <w:p w:rsidR="00F4507F" w:rsidRDefault="00F450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adoverskrift"/>
      <w:suff w:val="nothing"/>
      <w:lvlText w:val="%1"/>
      <w:lvlJc w:val="left"/>
      <w:pPr>
        <w:ind w:left="-2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B1"/>
    <w:rsid w:val="00005304"/>
    <w:rsid w:val="00040BED"/>
    <w:rsid w:val="00051ACB"/>
    <w:rsid w:val="000A0CDE"/>
    <w:rsid w:val="000C6E3C"/>
    <w:rsid w:val="000D55C0"/>
    <w:rsid w:val="000F4DC1"/>
    <w:rsid w:val="00114CF3"/>
    <w:rsid w:val="00123CB4"/>
    <w:rsid w:val="00133848"/>
    <w:rsid w:val="00173C92"/>
    <w:rsid w:val="001857E9"/>
    <w:rsid w:val="001A6249"/>
    <w:rsid w:val="001F28BD"/>
    <w:rsid w:val="001F4AB5"/>
    <w:rsid w:val="00215949"/>
    <w:rsid w:val="0023606C"/>
    <w:rsid w:val="002427E4"/>
    <w:rsid w:val="00261F25"/>
    <w:rsid w:val="002654ED"/>
    <w:rsid w:val="002733B0"/>
    <w:rsid w:val="00285AB0"/>
    <w:rsid w:val="002B54A0"/>
    <w:rsid w:val="002D4066"/>
    <w:rsid w:val="002F712E"/>
    <w:rsid w:val="00392FE2"/>
    <w:rsid w:val="003A0247"/>
    <w:rsid w:val="003C371D"/>
    <w:rsid w:val="003C6130"/>
    <w:rsid w:val="003C7729"/>
    <w:rsid w:val="004121B8"/>
    <w:rsid w:val="00417BE3"/>
    <w:rsid w:val="00442AEA"/>
    <w:rsid w:val="00454B12"/>
    <w:rsid w:val="00470670"/>
    <w:rsid w:val="00470CAB"/>
    <w:rsid w:val="004A75DF"/>
    <w:rsid w:val="004D2354"/>
    <w:rsid w:val="004E399E"/>
    <w:rsid w:val="00500C20"/>
    <w:rsid w:val="00514068"/>
    <w:rsid w:val="005174EF"/>
    <w:rsid w:val="00522ACD"/>
    <w:rsid w:val="0052768F"/>
    <w:rsid w:val="0053453E"/>
    <w:rsid w:val="00542F98"/>
    <w:rsid w:val="005641A1"/>
    <w:rsid w:val="00565BFC"/>
    <w:rsid w:val="005D582D"/>
    <w:rsid w:val="005E5CBD"/>
    <w:rsid w:val="00661D18"/>
    <w:rsid w:val="00670089"/>
    <w:rsid w:val="0067045C"/>
    <w:rsid w:val="006825BD"/>
    <w:rsid w:val="006C2EFC"/>
    <w:rsid w:val="006F4A66"/>
    <w:rsid w:val="007332E9"/>
    <w:rsid w:val="00753E8A"/>
    <w:rsid w:val="00765E19"/>
    <w:rsid w:val="00770691"/>
    <w:rsid w:val="00786D18"/>
    <w:rsid w:val="007B1885"/>
    <w:rsid w:val="007C2292"/>
    <w:rsid w:val="007C45D3"/>
    <w:rsid w:val="007E437C"/>
    <w:rsid w:val="008328F2"/>
    <w:rsid w:val="008339A0"/>
    <w:rsid w:val="008A5682"/>
    <w:rsid w:val="008C40D0"/>
    <w:rsid w:val="008D623D"/>
    <w:rsid w:val="009002CD"/>
    <w:rsid w:val="00900772"/>
    <w:rsid w:val="00936C03"/>
    <w:rsid w:val="00951925"/>
    <w:rsid w:val="00955F8F"/>
    <w:rsid w:val="0098660C"/>
    <w:rsid w:val="0099000F"/>
    <w:rsid w:val="009A1090"/>
    <w:rsid w:val="009F4905"/>
    <w:rsid w:val="00A0141F"/>
    <w:rsid w:val="00A05DA5"/>
    <w:rsid w:val="00A1022F"/>
    <w:rsid w:val="00A30F06"/>
    <w:rsid w:val="00A4285D"/>
    <w:rsid w:val="00A61708"/>
    <w:rsid w:val="00A70BC7"/>
    <w:rsid w:val="00A753E1"/>
    <w:rsid w:val="00A86B25"/>
    <w:rsid w:val="00AA6D39"/>
    <w:rsid w:val="00AA79CA"/>
    <w:rsid w:val="00AB02AC"/>
    <w:rsid w:val="00B065F4"/>
    <w:rsid w:val="00B5454E"/>
    <w:rsid w:val="00B55583"/>
    <w:rsid w:val="00B768F4"/>
    <w:rsid w:val="00B930DD"/>
    <w:rsid w:val="00BE0949"/>
    <w:rsid w:val="00C2524A"/>
    <w:rsid w:val="00C273D7"/>
    <w:rsid w:val="00C4094B"/>
    <w:rsid w:val="00C411BF"/>
    <w:rsid w:val="00C67745"/>
    <w:rsid w:val="00CA37EE"/>
    <w:rsid w:val="00CA4A55"/>
    <w:rsid w:val="00CB2515"/>
    <w:rsid w:val="00CC008E"/>
    <w:rsid w:val="00CC1066"/>
    <w:rsid w:val="00D638D6"/>
    <w:rsid w:val="00D664AB"/>
    <w:rsid w:val="00D73EEF"/>
    <w:rsid w:val="00D861FD"/>
    <w:rsid w:val="00D87823"/>
    <w:rsid w:val="00D9076A"/>
    <w:rsid w:val="00DB12B1"/>
    <w:rsid w:val="00DE7D57"/>
    <w:rsid w:val="00E1242A"/>
    <w:rsid w:val="00E56DDD"/>
    <w:rsid w:val="00E7457F"/>
    <w:rsid w:val="00E76F85"/>
    <w:rsid w:val="00EA3464"/>
    <w:rsid w:val="00ED3FE9"/>
    <w:rsid w:val="00EE44AE"/>
    <w:rsid w:val="00EF3D60"/>
    <w:rsid w:val="00EF4E9E"/>
    <w:rsid w:val="00EF62DF"/>
    <w:rsid w:val="00EF75E4"/>
    <w:rsid w:val="00F1328A"/>
    <w:rsid w:val="00F42007"/>
    <w:rsid w:val="00F4507F"/>
    <w:rsid w:val="00F53C6F"/>
    <w:rsid w:val="00F61C12"/>
    <w:rsid w:val="00F72EA5"/>
    <w:rsid w:val="00F866B1"/>
    <w:rsid w:val="00FA0F8A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E3A2F502-AD38-4248-A2FC-405C4933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92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4"/>
    <w:qFormat/>
    <w:pPr>
      <w:spacing w:after="0"/>
    </w:pPr>
  </w:style>
  <w:style w:type="paragraph" w:customStyle="1" w:styleId="Tabelloverskrift">
    <w:name w:val="Tabelloverskrift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Radoverskrift">
    <w:name w:val="Radoverskrift"/>
    <w:basedOn w:val="Normal"/>
    <w:uiPriority w:val="3"/>
    <w:qFormat/>
    <w:rsid w:val="00D73EEF"/>
    <w:pPr>
      <w:numPr>
        <w:numId w:val="1"/>
      </w:numPr>
      <w:spacing w:before="80"/>
      <w:ind w:left="0"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Bunntekst">
    <w:name w:val="footer"/>
    <w:basedOn w:val="Normal"/>
    <w:link w:val="BunntekstTegn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174EF"/>
    <w:rPr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1328A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F1328A"/>
  </w:style>
  <w:style w:type="paragraph" w:styleId="Bibliografi">
    <w:name w:val="Bibliography"/>
    <w:basedOn w:val="Normal"/>
    <w:next w:val="Normal"/>
    <w:uiPriority w:val="37"/>
    <w:semiHidden/>
    <w:unhideWhenUsed/>
    <w:rsid w:val="00770691"/>
  </w:style>
  <w:style w:type="paragraph" w:styleId="Blokkteks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77069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70691"/>
  </w:style>
  <w:style w:type="paragraph" w:styleId="Brdtekst2">
    <w:name w:val="Body Text 2"/>
    <w:basedOn w:val="Normal"/>
    <w:link w:val="Brdtekst2Tegn"/>
    <w:uiPriority w:val="99"/>
    <w:semiHidden/>
    <w:unhideWhenUsed/>
    <w:rsid w:val="0077069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70691"/>
  </w:style>
  <w:style w:type="paragraph" w:styleId="Brdtekst3">
    <w:name w:val="Body Text 3"/>
    <w:basedOn w:val="Normal"/>
    <w:link w:val="Brdtekst3Tegn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770691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70691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770691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70691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70691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70691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770691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770691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70691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770691"/>
  </w:style>
  <w:style w:type="table" w:styleId="Fargeriktrutenett">
    <w:name w:val="Colorful Grid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770691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0691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0691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06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0691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70691"/>
  </w:style>
  <w:style w:type="character" w:customStyle="1" w:styleId="DatoTegn">
    <w:name w:val="Dato Tegn"/>
    <w:basedOn w:val="Standardskriftforavsnitt"/>
    <w:link w:val="Dato"/>
    <w:uiPriority w:val="99"/>
    <w:semiHidden/>
    <w:rsid w:val="00770691"/>
  </w:style>
  <w:style w:type="paragraph" w:styleId="Dokumentkart">
    <w:name w:val="Document Map"/>
    <w:basedOn w:val="Normal"/>
    <w:link w:val="DokumentkartTegn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77069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770691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770691"/>
  </w:style>
  <w:style w:type="character" w:styleId="Utheving">
    <w:name w:val="Emphasis"/>
    <w:basedOn w:val="Standardskriftforavsnitt"/>
    <w:uiPriority w:val="20"/>
    <w:semiHidden/>
    <w:unhideWhenUsed/>
    <w:qFormat/>
    <w:rsid w:val="00770691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77069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70691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77069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70691"/>
    <w:rPr>
      <w:szCs w:val="20"/>
    </w:rPr>
  </w:style>
  <w:style w:type="table" w:styleId="Rutenettabelllys1">
    <w:name w:val="Grid Table 1 Light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Rutenettabell3">
    <w:name w:val="Grid Table 3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770691"/>
  </w:style>
  <w:style w:type="paragraph" w:styleId="HTML-adresse">
    <w:name w:val="HTML Address"/>
    <w:basedOn w:val="Normal"/>
    <w:link w:val="HTML-adresseTegn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70691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770691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770691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70691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770691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E76F85"/>
    <w:rPr>
      <w:color w:val="2C4155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70691"/>
    <w:rPr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770691"/>
  </w:style>
  <w:style w:type="paragraph" w:styleId="Liste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l2">
    <w:name w:val="List Table 2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l3">
    <w:name w:val="List Table 3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770691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70691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70691"/>
  </w:style>
  <w:style w:type="character" w:styleId="Sidetall">
    <w:name w:val="page number"/>
    <w:basedOn w:val="Standardskriftforavsnitt"/>
    <w:uiPriority w:val="99"/>
    <w:semiHidden/>
    <w:unhideWhenUsed/>
    <w:rsid w:val="00770691"/>
  </w:style>
  <w:style w:type="table" w:styleId="Vanligtabell1">
    <w:name w:val="Plain Table 1"/>
    <w:basedOn w:val="Vanligtabel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70691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770691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77069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770691"/>
  </w:style>
  <w:style w:type="paragraph" w:styleId="Underskrift">
    <w:name w:val="Signature"/>
    <w:basedOn w:val="Normal"/>
    <w:link w:val="UnderskriftTegn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770691"/>
  </w:style>
  <w:style w:type="character" w:styleId="Sterk">
    <w:name w:val="Strong"/>
    <w:basedOn w:val="Standardskriftforavsnitt"/>
    <w:uiPriority w:val="22"/>
    <w:semiHidden/>
    <w:unhideWhenUsed/>
    <w:qFormat/>
    <w:rsid w:val="00770691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70691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70691"/>
  </w:style>
  <w:style w:type="paragraph" w:styleId="INNH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Oppsettstabell">
    <w:name w:val="Oppsettstabell"/>
    <w:basedOn w:val="Vanligtabel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alonwheel.stjordal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K-MSRV01\Profile2016\unni.nysaether\Application%20Data\Microsoft\Maler\P&#229;meldingsskjema%20for%20frivilli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C12513EB64CAC835E4382B6568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616058-7B0D-480B-B971-515AD90DD686}"/>
      </w:docPartPr>
      <w:docPartBody>
        <w:p w:rsidR="00B34D40" w:rsidRDefault="00B34D40">
          <w:pPr>
            <w:pStyle w:val="A65C12513EB64CAC835E4382B6568869"/>
          </w:pPr>
          <w:r>
            <w:rPr>
              <w:lang w:bidi="nb-NO"/>
            </w:rPr>
            <w:t>Organisasjon</w:t>
          </w:r>
        </w:p>
      </w:docPartBody>
    </w:docPart>
    <w:docPart>
      <w:docPartPr>
        <w:name w:val="8EA881B2E6F84BD78DD73ADE9CD3BC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5E41F-882C-452A-B783-E263C1804A2B}"/>
      </w:docPartPr>
      <w:docPartBody>
        <w:p w:rsidR="00B34D40" w:rsidRDefault="00B34D40">
          <w:pPr>
            <w:pStyle w:val="8EA881B2E6F84BD78DD73ADE9CD3BC88"/>
          </w:pPr>
          <w:r>
            <w:rPr>
              <w:lang w:bidi="nb-NO"/>
            </w:rPr>
            <w:t>Sted</w:t>
          </w:r>
        </w:p>
      </w:docPartBody>
    </w:docPart>
    <w:docPart>
      <w:docPartPr>
        <w:name w:val="D49505D028574A49B470DE2717E1B4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F66CCC-5FD5-48F0-B7CB-776D23FB8149}"/>
      </w:docPartPr>
      <w:docPartBody>
        <w:p w:rsidR="00B34D40" w:rsidRDefault="00B34D40" w:rsidP="00B34D40">
          <w:pPr>
            <w:pStyle w:val="D49505D028574A49B470DE2717E1B4A1"/>
          </w:pPr>
          <w:r>
            <w:rPr>
              <w:lang w:bidi="nb-NO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40"/>
    <w:rsid w:val="00046D56"/>
    <w:rsid w:val="0010092E"/>
    <w:rsid w:val="00105C85"/>
    <w:rsid w:val="00183123"/>
    <w:rsid w:val="00465E55"/>
    <w:rsid w:val="004F4085"/>
    <w:rsid w:val="007A521B"/>
    <w:rsid w:val="00881FB1"/>
    <w:rsid w:val="009C33C3"/>
    <w:rsid w:val="00A91C85"/>
    <w:rsid w:val="00A95B40"/>
    <w:rsid w:val="00AE6622"/>
    <w:rsid w:val="00B34D40"/>
    <w:rsid w:val="00B56664"/>
    <w:rsid w:val="00B840E6"/>
    <w:rsid w:val="00C03123"/>
    <w:rsid w:val="00D738D0"/>
    <w:rsid w:val="00E425EF"/>
    <w:rsid w:val="00E943CB"/>
    <w:rsid w:val="00E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200345C80714A5EA820E5F3696B1C00">
    <w:name w:val="6200345C80714A5EA820E5F3696B1C00"/>
  </w:style>
  <w:style w:type="paragraph" w:customStyle="1" w:styleId="112E272C87144BC199326AEB18D37F78">
    <w:name w:val="112E272C87144BC199326AEB18D37F78"/>
  </w:style>
  <w:style w:type="paragraph" w:customStyle="1" w:styleId="01F6B2717A394AF3A93D5CC75471E30B">
    <w:name w:val="01F6B2717A394AF3A93D5CC75471E30B"/>
  </w:style>
  <w:style w:type="paragraph" w:customStyle="1" w:styleId="5B2C065E322F4254914548D1203AA894">
    <w:name w:val="5B2C065E322F4254914548D1203AA894"/>
  </w:style>
  <w:style w:type="paragraph" w:customStyle="1" w:styleId="FEB875B6CDC944F3B724E31D66E2B091">
    <w:name w:val="FEB875B6CDC944F3B724E31D66E2B091"/>
  </w:style>
  <w:style w:type="paragraph" w:customStyle="1" w:styleId="AAF12AB6D6CB48B7B7D8F6AB9F3AF650">
    <w:name w:val="AAF12AB6D6CB48B7B7D8F6AB9F3AF650"/>
  </w:style>
  <w:style w:type="paragraph" w:customStyle="1" w:styleId="77C5749A9B4F487CB86B32CEBDB8BCCC">
    <w:name w:val="77C5749A9B4F487CB86B32CEBDB8BCCC"/>
  </w:style>
  <w:style w:type="paragraph" w:customStyle="1" w:styleId="F5B64D87031B4655B25B2AB1FD85456B">
    <w:name w:val="F5B64D87031B4655B25B2AB1FD85456B"/>
  </w:style>
  <w:style w:type="paragraph" w:customStyle="1" w:styleId="250FC0BCA8784FB996B669CA4B72C302">
    <w:name w:val="250FC0BCA8784FB996B669CA4B72C302"/>
  </w:style>
  <w:style w:type="paragraph" w:customStyle="1" w:styleId="9BA84E80142D4BA689C7BFFD3BDB88EF">
    <w:name w:val="9BA84E80142D4BA689C7BFFD3BDB88EF"/>
  </w:style>
  <w:style w:type="paragraph" w:customStyle="1" w:styleId="DB376F1C88EB44FF9CCBA01B008473D7">
    <w:name w:val="DB376F1C88EB44FF9CCBA01B008473D7"/>
  </w:style>
  <w:style w:type="paragraph" w:customStyle="1" w:styleId="E909D2796B82425A97CB34AE6E0E3219">
    <w:name w:val="E909D2796B82425A97CB34AE6E0E3219"/>
  </w:style>
  <w:style w:type="paragraph" w:customStyle="1" w:styleId="CBF698AD681C42358784758B0A682C0C">
    <w:name w:val="CBF698AD681C42358784758B0A682C0C"/>
  </w:style>
  <w:style w:type="paragraph" w:customStyle="1" w:styleId="654A7B33999C471CAC090BBF37C19291">
    <w:name w:val="654A7B33999C471CAC090BBF37C19291"/>
  </w:style>
  <w:style w:type="paragraph" w:customStyle="1" w:styleId="82364F62963B43B480A91FFA1C21C7C4">
    <w:name w:val="82364F62963B43B480A91FFA1C21C7C4"/>
  </w:style>
  <w:style w:type="paragraph" w:customStyle="1" w:styleId="C9E97931C4FB43DA9A5F9362B2331C61">
    <w:name w:val="C9E97931C4FB43DA9A5F9362B2331C61"/>
  </w:style>
  <w:style w:type="paragraph" w:customStyle="1" w:styleId="AC49B2441FF747DB831ED971F0BF4755">
    <w:name w:val="AC49B2441FF747DB831ED971F0BF4755"/>
  </w:style>
  <w:style w:type="paragraph" w:customStyle="1" w:styleId="5F94FBB167AF4D43921F1112B463ABF9">
    <w:name w:val="5F94FBB167AF4D43921F1112B463ABF9"/>
  </w:style>
  <w:style w:type="paragraph" w:customStyle="1" w:styleId="565FE5CD5FAA4AF59584436E798941EB">
    <w:name w:val="565FE5CD5FAA4AF59584436E798941EB"/>
  </w:style>
  <w:style w:type="paragraph" w:customStyle="1" w:styleId="42868DF315AB46BBB38F314CD2FC6887">
    <w:name w:val="42868DF315AB46BBB38F314CD2FC6887"/>
  </w:style>
  <w:style w:type="paragraph" w:customStyle="1" w:styleId="98AD05F628A4481FA1F287C70EF41CE1">
    <w:name w:val="98AD05F628A4481FA1F287C70EF41CE1"/>
  </w:style>
  <w:style w:type="paragraph" w:customStyle="1" w:styleId="3E9BB7D5C7B2469C8112E19015C9DC9C">
    <w:name w:val="3E9BB7D5C7B2469C8112E19015C9DC9C"/>
  </w:style>
  <w:style w:type="paragraph" w:customStyle="1" w:styleId="CEB32257B91A4E1AAE8C135E20468999">
    <w:name w:val="CEB32257B91A4E1AAE8C135E20468999"/>
  </w:style>
  <w:style w:type="paragraph" w:customStyle="1" w:styleId="151B6A5167004575BE0642914D20A3C7">
    <w:name w:val="151B6A5167004575BE0642914D20A3C7"/>
  </w:style>
  <w:style w:type="paragraph" w:customStyle="1" w:styleId="6EE916B3A44C41CDACF838B1071D8718">
    <w:name w:val="6EE916B3A44C41CDACF838B1071D8718"/>
  </w:style>
  <w:style w:type="paragraph" w:customStyle="1" w:styleId="08A77E7C4A4E488687D13B0370CB4F3F">
    <w:name w:val="08A77E7C4A4E488687D13B0370CB4F3F"/>
  </w:style>
  <w:style w:type="paragraph" w:customStyle="1" w:styleId="87439B5C8CA843949CBB81C9EA890BF8">
    <w:name w:val="87439B5C8CA843949CBB81C9EA890BF8"/>
  </w:style>
  <w:style w:type="paragraph" w:customStyle="1" w:styleId="6FD2BB1F9AAB471A9222085CA0184A52">
    <w:name w:val="6FD2BB1F9AAB471A9222085CA0184A52"/>
  </w:style>
  <w:style w:type="paragraph" w:customStyle="1" w:styleId="F40C81DE465742A7B4EAE9867A365185">
    <w:name w:val="F40C81DE465742A7B4EAE9867A365185"/>
  </w:style>
  <w:style w:type="paragraph" w:customStyle="1" w:styleId="DE434BCA52A84FB7AA266C2F0DDCDBFB">
    <w:name w:val="DE434BCA52A84FB7AA266C2F0DDCDBFB"/>
  </w:style>
  <w:style w:type="paragraph" w:customStyle="1" w:styleId="FD1D28EE17754961980F1241E27A0166">
    <w:name w:val="FD1D28EE17754961980F1241E27A0166"/>
  </w:style>
  <w:style w:type="paragraph" w:customStyle="1" w:styleId="FB7FB86CC7B14D61BAC1D2C356049737">
    <w:name w:val="FB7FB86CC7B14D61BAC1D2C356049737"/>
  </w:style>
  <w:style w:type="paragraph" w:customStyle="1" w:styleId="244B4C91EDEA494FB033D63489369B17">
    <w:name w:val="244B4C91EDEA494FB033D63489369B17"/>
  </w:style>
  <w:style w:type="paragraph" w:customStyle="1" w:styleId="2EE986416AA844B1AC7045F313303D31">
    <w:name w:val="2EE986416AA844B1AC7045F313303D31"/>
  </w:style>
  <w:style w:type="paragraph" w:customStyle="1" w:styleId="57332E0D38EF41A2950CB57BFA982623">
    <w:name w:val="57332E0D38EF41A2950CB57BFA982623"/>
  </w:style>
  <w:style w:type="paragraph" w:customStyle="1" w:styleId="3AA1479AF9904BDD9F8B2D1A05DEE32A">
    <w:name w:val="3AA1479AF9904BDD9F8B2D1A05DEE32A"/>
  </w:style>
  <w:style w:type="paragraph" w:customStyle="1" w:styleId="33E9102B2D604DD8A8BE76E350D019DF">
    <w:name w:val="33E9102B2D604DD8A8BE76E350D019DF"/>
  </w:style>
  <w:style w:type="paragraph" w:customStyle="1" w:styleId="822178E8837148169CF97806E445F1CD">
    <w:name w:val="822178E8837148169CF97806E445F1CD"/>
  </w:style>
  <w:style w:type="paragraph" w:customStyle="1" w:styleId="46F0C3CF349645E6BC84C8860713D077">
    <w:name w:val="46F0C3CF349645E6BC84C8860713D077"/>
  </w:style>
  <w:style w:type="paragraph" w:customStyle="1" w:styleId="5992898476BF448EB253EB7EFA51C813">
    <w:name w:val="5992898476BF448EB253EB7EFA51C813"/>
  </w:style>
  <w:style w:type="paragraph" w:customStyle="1" w:styleId="DD60FA74ADDD477C8EB44E320F9C505C">
    <w:name w:val="DD60FA74ADDD477C8EB44E320F9C505C"/>
  </w:style>
  <w:style w:type="paragraph" w:customStyle="1" w:styleId="DFEAC00249CD4DFC8540885147A8284C">
    <w:name w:val="DFEAC00249CD4DFC8540885147A8284C"/>
  </w:style>
  <w:style w:type="paragraph" w:customStyle="1" w:styleId="411DD6A4C7D947C6B2A597CD9C69B3CD">
    <w:name w:val="411DD6A4C7D947C6B2A597CD9C69B3CD"/>
  </w:style>
  <w:style w:type="paragraph" w:customStyle="1" w:styleId="E80E5444BCC4419D8CB821F65FC9BCCA">
    <w:name w:val="E80E5444BCC4419D8CB821F65FC9BCCA"/>
  </w:style>
  <w:style w:type="paragraph" w:customStyle="1" w:styleId="C3E93A8290404364997990478E4BADF1">
    <w:name w:val="C3E93A8290404364997990478E4BADF1"/>
  </w:style>
  <w:style w:type="paragraph" w:customStyle="1" w:styleId="7C2B6A0269B846908BDE5F6C7414976A">
    <w:name w:val="7C2B6A0269B846908BDE5F6C7414976A"/>
  </w:style>
  <w:style w:type="paragraph" w:customStyle="1" w:styleId="243EE3D836714D7DB5EAC62CE746FC36">
    <w:name w:val="243EE3D836714D7DB5EAC62CE746FC36"/>
  </w:style>
  <w:style w:type="paragraph" w:customStyle="1" w:styleId="99B292FA78CC46A5BA010EDB47DDD688">
    <w:name w:val="99B292FA78CC46A5BA010EDB47DDD688"/>
  </w:style>
  <w:style w:type="paragraph" w:customStyle="1" w:styleId="422E804303B44928B377668230017A06">
    <w:name w:val="422E804303B44928B377668230017A06"/>
  </w:style>
  <w:style w:type="paragraph" w:customStyle="1" w:styleId="2B3CAD67D2304AECAFCD52FE65A8AA31">
    <w:name w:val="2B3CAD67D2304AECAFCD52FE65A8AA31"/>
  </w:style>
  <w:style w:type="paragraph" w:customStyle="1" w:styleId="463D81A4047F44158A8B9D47A6EE7B76">
    <w:name w:val="463D81A4047F44158A8B9D47A6EE7B76"/>
  </w:style>
  <w:style w:type="paragraph" w:customStyle="1" w:styleId="7A914A8EE27E4EF586CC7D6682AFF82B">
    <w:name w:val="7A914A8EE27E4EF586CC7D6682AFF82B"/>
  </w:style>
  <w:style w:type="paragraph" w:customStyle="1" w:styleId="35C361E5F9314C2C8960AC415486D79B">
    <w:name w:val="35C361E5F9314C2C8960AC415486D79B"/>
  </w:style>
  <w:style w:type="paragraph" w:customStyle="1" w:styleId="DE7EC02716BA44748DB41181560CAB73">
    <w:name w:val="DE7EC02716BA44748DB41181560CAB73"/>
  </w:style>
  <w:style w:type="paragraph" w:customStyle="1" w:styleId="2F7F69E0B3B64636ACD4FD645A00FE34">
    <w:name w:val="2F7F69E0B3B64636ACD4FD645A00FE34"/>
  </w:style>
  <w:style w:type="paragraph" w:customStyle="1" w:styleId="DAF9F0F46DE7486481270C6757F6F2D5">
    <w:name w:val="DAF9F0F46DE7486481270C6757F6F2D5"/>
  </w:style>
  <w:style w:type="paragraph" w:customStyle="1" w:styleId="07C88708915F43168366F09A9260C6A3">
    <w:name w:val="07C88708915F43168366F09A9260C6A3"/>
  </w:style>
  <w:style w:type="paragraph" w:customStyle="1" w:styleId="C91157590B0442B287E5C7ECAC884892">
    <w:name w:val="C91157590B0442B287E5C7ECAC884892"/>
  </w:style>
  <w:style w:type="paragraph" w:customStyle="1" w:styleId="26DD26726DFF4E43977209EFAAD759DC">
    <w:name w:val="26DD26726DFF4E43977209EFAAD759DC"/>
  </w:style>
  <w:style w:type="paragraph" w:customStyle="1" w:styleId="5B141C6D16014EED86970E20CC199AA5">
    <w:name w:val="5B141C6D16014EED86970E20CC199AA5"/>
  </w:style>
  <w:style w:type="paragraph" w:customStyle="1" w:styleId="82B9231547174AC580D33EE0960582D1">
    <w:name w:val="82B9231547174AC580D33EE0960582D1"/>
  </w:style>
  <w:style w:type="paragraph" w:customStyle="1" w:styleId="FF5E446B72E842D793768B4B5674B34D">
    <w:name w:val="FF5E446B72E842D793768B4B5674B34D"/>
  </w:style>
  <w:style w:type="paragraph" w:customStyle="1" w:styleId="931A7500BAFF4B3C8755B7E5DC9C6992">
    <w:name w:val="931A7500BAFF4B3C8755B7E5DC9C6992"/>
  </w:style>
  <w:style w:type="paragraph" w:customStyle="1" w:styleId="E5143B43A16147F1BC117028B725D4AD">
    <w:name w:val="E5143B43A16147F1BC117028B725D4AD"/>
  </w:style>
  <w:style w:type="paragraph" w:customStyle="1" w:styleId="88AF2E57168A47128473D69773CE9CB9">
    <w:name w:val="88AF2E57168A47128473D69773CE9CB9"/>
  </w:style>
  <w:style w:type="paragraph" w:customStyle="1" w:styleId="4965CBF322DA405A8454F87D5B1C1761">
    <w:name w:val="4965CBF322DA405A8454F87D5B1C1761"/>
  </w:style>
  <w:style w:type="paragraph" w:customStyle="1" w:styleId="BED51AB936984BB18070E03A2C37308A">
    <w:name w:val="BED51AB936984BB18070E03A2C37308A"/>
  </w:style>
  <w:style w:type="paragraph" w:customStyle="1" w:styleId="2DEE2423F2FC4ACF82F99E78C318C1E1">
    <w:name w:val="2DEE2423F2FC4ACF82F99E78C318C1E1"/>
  </w:style>
  <w:style w:type="paragraph" w:customStyle="1" w:styleId="9A9258F45D624E908C8775E6D565DBC7">
    <w:name w:val="9A9258F45D624E908C8775E6D565DBC7"/>
  </w:style>
  <w:style w:type="paragraph" w:customStyle="1" w:styleId="F9E16419FBBD4647B86833EAE0EC077E">
    <w:name w:val="F9E16419FBBD4647B86833EAE0EC077E"/>
  </w:style>
  <w:style w:type="paragraph" w:customStyle="1" w:styleId="08ABBDDE3FAB49359120FB4CC9A0E790">
    <w:name w:val="08ABBDDE3FAB49359120FB4CC9A0E790"/>
  </w:style>
  <w:style w:type="paragraph" w:customStyle="1" w:styleId="E7729552CC0D4734B29FB13CCC76B768">
    <w:name w:val="E7729552CC0D4734B29FB13CCC76B768"/>
  </w:style>
  <w:style w:type="paragraph" w:customStyle="1" w:styleId="2F96767EA0EE4F4394EE0D9A159713DC">
    <w:name w:val="2F96767EA0EE4F4394EE0D9A159713DC"/>
  </w:style>
  <w:style w:type="paragraph" w:customStyle="1" w:styleId="01F0B885DAA448D1B87C097DBA900944">
    <w:name w:val="01F0B885DAA448D1B87C097DBA900944"/>
  </w:style>
  <w:style w:type="paragraph" w:customStyle="1" w:styleId="9FAC49196E984B55BF3BE4BC70C3F673">
    <w:name w:val="9FAC49196E984B55BF3BE4BC70C3F673"/>
  </w:style>
  <w:style w:type="paragraph" w:customStyle="1" w:styleId="AFAAC4AECE2A40D388EE42E2FDDB9053">
    <w:name w:val="AFAAC4AECE2A40D388EE42E2FDDB9053"/>
  </w:style>
  <w:style w:type="paragraph" w:customStyle="1" w:styleId="6E9A3116C0CE4906944AF1F9CCC1E2F4">
    <w:name w:val="6E9A3116C0CE4906944AF1F9CCC1E2F4"/>
  </w:style>
  <w:style w:type="paragraph" w:customStyle="1" w:styleId="D385F5AE201346E7A616CF8337DE6967">
    <w:name w:val="D385F5AE201346E7A616CF8337DE6967"/>
  </w:style>
  <w:style w:type="paragraph" w:customStyle="1" w:styleId="02D8DB0C63E94405B0EF2782E9E62E15">
    <w:name w:val="02D8DB0C63E94405B0EF2782E9E62E15"/>
  </w:style>
  <w:style w:type="paragraph" w:customStyle="1" w:styleId="C7FD84BC218E468A92EEB6755BF935E0">
    <w:name w:val="C7FD84BC218E468A92EEB6755BF935E0"/>
  </w:style>
  <w:style w:type="paragraph" w:customStyle="1" w:styleId="74ECF9B0558E46C78C6AE1D4D75E8583">
    <w:name w:val="74ECF9B0558E46C78C6AE1D4D75E8583"/>
  </w:style>
  <w:style w:type="paragraph" w:customStyle="1" w:styleId="5CFD30A84C584BB8B2BD274B34FA6DA5">
    <w:name w:val="5CFD30A84C584BB8B2BD274B34FA6DA5"/>
  </w:style>
  <w:style w:type="paragraph" w:customStyle="1" w:styleId="3AB65D47E8FA416BBAFF89409AED0BF6">
    <w:name w:val="3AB65D47E8FA416BBAFF89409AED0BF6"/>
  </w:style>
  <w:style w:type="paragraph" w:customStyle="1" w:styleId="A9312E8E6F724C0B8B9D1E3F510A64C2">
    <w:name w:val="A9312E8E6F724C0B8B9D1E3F510A64C2"/>
  </w:style>
  <w:style w:type="paragraph" w:customStyle="1" w:styleId="0FECF80D8BD4424BBD7CC883BC602ACD">
    <w:name w:val="0FECF80D8BD4424BBD7CC883BC602ACD"/>
  </w:style>
  <w:style w:type="paragraph" w:customStyle="1" w:styleId="09D2528F8D704449B38395C680FC90D8">
    <w:name w:val="09D2528F8D704449B38395C680FC90D8"/>
  </w:style>
  <w:style w:type="paragraph" w:customStyle="1" w:styleId="74499C493FC344CD90D82F1C80426D18">
    <w:name w:val="74499C493FC344CD90D82F1C80426D18"/>
  </w:style>
  <w:style w:type="paragraph" w:customStyle="1" w:styleId="4B4FA9C8390F4B2585A6D48E3F676901">
    <w:name w:val="4B4FA9C8390F4B2585A6D48E3F676901"/>
  </w:style>
  <w:style w:type="paragraph" w:customStyle="1" w:styleId="BC10EF5ACC8F447CAD646A0C4A055D02">
    <w:name w:val="BC10EF5ACC8F447CAD646A0C4A055D02"/>
  </w:style>
  <w:style w:type="paragraph" w:customStyle="1" w:styleId="90071A7250264BC0BB2E5FCF20FFF377">
    <w:name w:val="90071A7250264BC0BB2E5FCF20FFF377"/>
  </w:style>
  <w:style w:type="paragraph" w:customStyle="1" w:styleId="915212B6FCED4D619A5FEF1A8C6A536B">
    <w:name w:val="915212B6FCED4D619A5FEF1A8C6A536B"/>
  </w:style>
  <w:style w:type="paragraph" w:customStyle="1" w:styleId="14E63E1580184142BEBA82CC69ED87BF">
    <w:name w:val="14E63E1580184142BEBA82CC69ED87BF"/>
  </w:style>
  <w:style w:type="paragraph" w:customStyle="1" w:styleId="42544BB781B44A78B6FC1E1F199B8AF4">
    <w:name w:val="42544BB781B44A78B6FC1E1F199B8AF4"/>
  </w:style>
  <w:style w:type="paragraph" w:customStyle="1" w:styleId="39678E7D865241388D750722FC9274E9">
    <w:name w:val="39678E7D865241388D750722FC9274E9"/>
  </w:style>
  <w:style w:type="paragraph" w:customStyle="1" w:styleId="0601EEA44739435695091E50EB889AB4">
    <w:name w:val="0601EEA44739435695091E50EB889AB4"/>
  </w:style>
  <w:style w:type="paragraph" w:customStyle="1" w:styleId="FF414E1B84E5491B91EB25CF2113E18C">
    <w:name w:val="FF414E1B84E5491B91EB25CF2113E18C"/>
  </w:style>
  <w:style w:type="paragraph" w:customStyle="1" w:styleId="DB96C0DC5D2B482286233CC051647DF4">
    <w:name w:val="DB96C0DC5D2B482286233CC051647DF4"/>
  </w:style>
  <w:style w:type="paragraph" w:customStyle="1" w:styleId="D928C891164F4F3283A17A9286133C31">
    <w:name w:val="D928C891164F4F3283A17A9286133C31"/>
  </w:style>
  <w:style w:type="paragraph" w:customStyle="1" w:styleId="A65C12513EB64CAC835E4382B6568869">
    <w:name w:val="A65C12513EB64CAC835E4382B6568869"/>
  </w:style>
  <w:style w:type="paragraph" w:customStyle="1" w:styleId="0D60DB11A4C945ECA407492184D052A9">
    <w:name w:val="0D60DB11A4C945ECA407492184D052A9"/>
  </w:style>
  <w:style w:type="paragraph" w:customStyle="1" w:styleId="0476F9F3C15C486E84B38E060733DAB7">
    <w:name w:val="0476F9F3C15C486E84B38E060733DAB7"/>
  </w:style>
  <w:style w:type="paragraph" w:customStyle="1" w:styleId="8EA881B2E6F84BD78DD73ADE9CD3BC88">
    <w:name w:val="8EA881B2E6F84BD78DD73ADE9CD3BC88"/>
  </w:style>
  <w:style w:type="paragraph" w:customStyle="1" w:styleId="AF8D46841D5446789D28EEDD1D19B4E4">
    <w:name w:val="AF8D46841D5446789D28EEDD1D19B4E4"/>
  </w:style>
  <w:style w:type="paragraph" w:customStyle="1" w:styleId="CC91B7C11B9C48BC8C4AD13D3F84586B">
    <w:name w:val="CC91B7C11B9C48BC8C4AD13D3F84586B"/>
  </w:style>
  <w:style w:type="paragraph" w:customStyle="1" w:styleId="9A25F8E6A0994BAA940DDE21AA93D983">
    <w:name w:val="9A25F8E6A0994BAA940DDE21AA93D983"/>
  </w:style>
  <w:style w:type="paragraph" w:customStyle="1" w:styleId="9A3ADAF18C1945D0AC156FDF7C9BC353">
    <w:name w:val="9A3ADAF18C1945D0AC156FDF7C9BC353"/>
  </w:style>
  <w:style w:type="paragraph" w:customStyle="1" w:styleId="0D241D1958FD48AEA2F84CCE05DC4B96">
    <w:name w:val="0D241D1958FD48AEA2F84CCE05DC4B96"/>
  </w:style>
  <w:style w:type="paragraph" w:customStyle="1" w:styleId="464DB041C19D47848AADB379EDFDFB9D">
    <w:name w:val="464DB041C19D47848AADB379EDFDFB9D"/>
  </w:style>
  <w:style w:type="paragraph" w:customStyle="1" w:styleId="E39ADB45096C458B9A55A3BCCAF209A7">
    <w:name w:val="E39ADB45096C458B9A55A3BCCAF209A7"/>
  </w:style>
  <w:style w:type="paragraph" w:customStyle="1" w:styleId="07D4DA6F968F4A71B05F138A47FFE3CB">
    <w:name w:val="07D4DA6F968F4A71B05F138A47FFE3CB"/>
  </w:style>
  <w:style w:type="paragraph" w:customStyle="1" w:styleId="32C704FD04DC4DF5BA25229CDAD701C5">
    <w:name w:val="32C704FD04DC4DF5BA25229CDAD701C5"/>
  </w:style>
  <w:style w:type="paragraph" w:customStyle="1" w:styleId="601451B4B29943A487D4D70074A78BBA">
    <w:name w:val="601451B4B29943A487D4D70074A78BBA"/>
  </w:style>
  <w:style w:type="paragraph" w:customStyle="1" w:styleId="A076974DD9B14A468A4DAF0FA186D008">
    <w:name w:val="A076974DD9B14A468A4DAF0FA186D008"/>
  </w:style>
  <w:style w:type="paragraph" w:customStyle="1" w:styleId="9C52C6EC17BB405FBFB023A4924B1221">
    <w:name w:val="9C52C6EC17BB405FBFB023A4924B1221"/>
  </w:style>
  <w:style w:type="paragraph" w:customStyle="1" w:styleId="C58908DDD2B64FB5930478C9FD990305">
    <w:name w:val="C58908DDD2B64FB5930478C9FD990305"/>
  </w:style>
  <w:style w:type="paragraph" w:customStyle="1" w:styleId="83CC31E1DCB4419195DC5BF76753CE5D">
    <w:name w:val="83CC31E1DCB4419195DC5BF76753CE5D"/>
  </w:style>
  <w:style w:type="paragraph" w:customStyle="1" w:styleId="4FBFDC0266B342E393B75E9C944CF560">
    <w:name w:val="4FBFDC0266B342E393B75E9C944CF560"/>
  </w:style>
  <w:style w:type="paragraph" w:customStyle="1" w:styleId="BD45DB2ED2B54FA0965FEB5D264DAF7D">
    <w:name w:val="BD45DB2ED2B54FA0965FEB5D264DAF7D"/>
  </w:style>
  <w:style w:type="paragraph" w:customStyle="1" w:styleId="4E5F4BF60D5444B5A00B48E7BA3726B8">
    <w:name w:val="4E5F4BF60D5444B5A00B48E7BA3726B8"/>
  </w:style>
  <w:style w:type="paragraph" w:customStyle="1" w:styleId="BAA9C947BC3940B69E2BD477CB561244">
    <w:name w:val="BAA9C947BC3940B69E2BD477CB561244"/>
  </w:style>
  <w:style w:type="paragraph" w:customStyle="1" w:styleId="7802BA3C5606491495E5F858DDA4F266">
    <w:name w:val="7802BA3C5606491495E5F858DDA4F266"/>
  </w:style>
  <w:style w:type="paragraph" w:customStyle="1" w:styleId="BE09F25C60A146A3874D20093163993F">
    <w:name w:val="BE09F25C60A146A3874D20093163993F"/>
  </w:style>
  <w:style w:type="paragraph" w:customStyle="1" w:styleId="8A7F9464D9AC42E390F9D881365286EE">
    <w:name w:val="8A7F9464D9AC42E390F9D881365286EE"/>
  </w:style>
  <w:style w:type="paragraph" w:customStyle="1" w:styleId="A8985514F37546A18EE734868E041FF1">
    <w:name w:val="A8985514F37546A18EE734868E041FF1"/>
  </w:style>
  <w:style w:type="paragraph" w:customStyle="1" w:styleId="81E6AAED4D804CB0B74D6EE27DA20D6A">
    <w:name w:val="81E6AAED4D804CB0B74D6EE27DA20D6A"/>
  </w:style>
  <w:style w:type="paragraph" w:customStyle="1" w:styleId="2944ABE2FDB9401B8B68DD1F99853DD5">
    <w:name w:val="2944ABE2FDB9401B8B68DD1F99853DD5"/>
  </w:style>
  <w:style w:type="paragraph" w:customStyle="1" w:styleId="D77B05F2506B45A8A8FCE51A93DBAA8B">
    <w:name w:val="D77B05F2506B45A8A8FCE51A93DBAA8B"/>
  </w:style>
  <w:style w:type="paragraph" w:customStyle="1" w:styleId="68D49CBD36DC4EF88D25420B5D46FCFE">
    <w:name w:val="68D49CBD36DC4EF88D25420B5D46FCFE"/>
  </w:style>
  <w:style w:type="paragraph" w:customStyle="1" w:styleId="E12EBDC47E844BB3A0E91B7C659FA654">
    <w:name w:val="E12EBDC47E844BB3A0E91B7C659FA654"/>
  </w:style>
  <w:style w:type="paragraph" w:customStyle="1" w:styleId="11901A206D304C4C82640A080293D638">
    <w:name w:val="11901A206D304C4C82640A080293D638"/>
  </w:style>
  <w:style w:type="paragraph" w:customStyle="1" w:styleId="0B5A222F29B3433A9741611DD6B06C47">
    <w:name w:val="0B5A222F29B3433A9741611DD6B06C47"/>
  </w:style>
  <w:style w:type="paragraph" w:customStyle="1" w:styleId="4967FB28D317454E90A7C39B20A881C2">
    <w:name w:val="4967FB28D317454E90A7C39B20A881C2"/>
  </w:style>
  <w:style w:type="paragraph" w:customStyle="1" w:styleId="D1450014B71F4B248688DE1A36F5A173">
    <w:name w:val="D1450014B71F4B248688DE1A36F5A173"/>
  </w:style>
  <w:style w:type="paragraph" w:customStyle="1" w:styleId="A34AB1ACE4A74E719A7337B5B606D0F3">
    <w:name w:val="A34AB1ACE4A74E719A7337B5B606D0F3"/>
  </w:style>
  <w:style w:type="paragraph" w:customStyle="1" w:styleId="287FD670FC454E8DA52137BB14036BEA">
    <w:name w:val="287FD670FC454E8DA52137BB14036BEA"/>
  </w:style>
  <w:style w:type="paragraph" w:customStyle="1" w:styleId="0E9D73C953E54E30BAE92A4DC7994999">
    <w:name w:val="0E9D73C953E54E30BAE92A4DC7994999"/>
  </w:style>
  <w:style w:type="paragraph" w:customStyle="1" w:styleId="BA1453A81FF94C668A0C0ED28216903E">
    <w:name w:val="BA1453A81FF94C668A0C0ED28216903E"/>
  </w:style>
  <w:style w:type="paragraph" w:customStyle="1" w:styleId="425EC27E998C4486BE901450BCB2A524">
    <w:name w:val="425EC27E998C4486BE901450BCB2A524"/>
  </w:style>
  <w:style w:type="paragraph" w:customStyle="1" w:styleId="49BFEB8076794EBA90DE4F25C4D2547E">
    <w:name w:val="49BFEB8076794EBA90DE4F25C4D2547E"/>
  </w:style>
  <w:style w:type="paragraph" w:customStyle="1" w:styleId="35EBAA4869AB4E71A21FA0657C04EC8B">
    <w:name w:val="35EBAA4869AB4E71A21FA0657C04EC8B"/>
  </w:style>
  <w:style w:type="paragraph" w:customStyle="1" w:styleId="589331A65F374A3DB3D3765DBC100A24">
    <w:name w:val="589331A65F374A3DB3D3765DBC100A24"/>
  </w:style>
  <w:style w:type="paragraph" w:customStyle="1" w:styleId="F203DAE219DD4CAD80A4484E02585F9E">
    <w:name w:val="F203DAE219DD4CAD80A4484E02585F9E"/>
  </w:style>
  <w:style w:type="paragraph" w:customStyle="1" w:styleId="FB4CE7F1B5114D32B6A27259491C0560">
    <w:name w:val="FB4CE7F1B5114D32B6A27259491C0560"/>
  </w:style>
  <w:style w:type="paragraph" w:customStyle="1" w:styleId="E6AEE686C5EF4CB4B3F71506FAA169FA">
    <w:name w:val="E6AEE686C5EF4CB4B3F71506FAA169FA"/>
  </w:style>
  <w:style w:type="paragraph" w:customStyle="1" w:styleId="E2715FE28BE245AAA5DAAFF0BA0A9BC1">
    <w:name w:val="E2715FE28BE245AAA5DAAFF0BA0A9BC1"/>
  </w:style>
  <w:style w:type="paragraph" w:customStyle="1" w:styleId="4E9DBE9A49D344D9A1ED5079BEEE4526">
    <w:name w:val="4E9DBE9A49D344D9A1ED5079BEEE4526"/>
  </w:style>
  <w:style w:type="paragraph" w:customStyle="1" w:styleId="6CFC51EFB2B644C387B3B617DB487D0D">
    <w:name w:val="6CFC51EFB2B644C387B3B617DB487D0D"/>
  </w:style>
  <w:style w:type="paragraph" w:customStyle="1" w:styleId="EB27C4A59CC14ADE91882F58F1C17FF4">
    <w:name w:val="EB27C4A59CC14ADE91882F58F1C17FF4"/>
  </w:style>
  <w:style w:type="paragraph" w:customStyle="1" w:styleId="90C65778DA5F4B4DBD39810357985447">
    <w:name w:val="90C65778DA5F4B4DBD39810357985447"/>
  </w:style>
  <w:style w:type="paragraph" w:customStyle="1" w:styleId="144D7631DA7841A9B1DFB362509DC243">
    <w:name w:val="144D7631DA7841A9B1DFB362509DC243"/>
  </w:style>
  <w:style w:type="paragraph" w:customStyle="1" w:styleId="E21B28366BB742E4BA14F319569C5C41">
    <w:name w:val="E21B28366BB742E4BA14F319569C5C41"/>
  </w:style>
  <w:style w:type="paragraph" w:customStyle="1" w:styleId="A2AA4DAB8DB544D5B9B84DFC01D23240">
    <w:name w:val="A2AA4DAB8DB544D5B9B84DFC01D23240"/>
  </w:style>
  <w:style w:type="paragraph" w:customStyle="1" w:styleId="F967E0BD56AE4FC4B0B57FB72221851E">
    <w:name w:val="F967E0BD56AE4FC4B0B57FB72221851E"/>
  </w:style>
  <w:style w:type="paragraph" w:customStyle="1" w:styleId="FD9199425A1E47F39662114FA3FA9467">
    <w:name w:val="FD9199425A1E47F39662114FA3FA9467"/>
  </w:style>
  <w:style w:type="paragraph" w:customStyle="1" w:styleId="A703F7D6BEBB475C85CE3FA921332FA3">
    <w:name w:val="A703F7D6BEBB475C85CE3FA921332FA3"/>
  </w:style>
  <w:style w:type="paragraph" w:customStyle="1" w:styleId="034DE2B1E8304E70BB2C78E971A32F81">
    <w:name w:val="034DE2B1E8304E70BB2C78E971A32F81"/>
  </w:style>
  <w:style w:type="paragraph" w:customStyle="1" w:styleId="CD7C41B0CFD7451585D56D36435F70EF">
    <w:name w:val="CD7C41B0CFD7451585D56D36435F70EF"/>
  </w:style>
  <w:style w:type="paragraph" w:customStyle="1" w:styleId="C2D8F3E21D3B4915AD33BBD67CAD877B">
    <w:name w:val="C2D8F3E21D3B4915AD33BBD67CAD877B"/>
  </w:style>
  <w:style w:type="paragraph" w:customStyle="1" w:styleId="E8928A9A87664167B6EA374FA40475C6">
    <w:name w:val="E8928A9A87664167B6EA374FA40475C6"/>
  </w:style>
  <w:style w:type="paragraph" w:customStyle="1" w:styleId="E856D932E7C4401BB6A6117D43DDF726">
    <w:name w:val="E856D932E7C4401BB6A6117D43DDF726"/>
  </w:style>
  <w:style w:type="paragraph" w:customStyle="1" w:styleId="5467966E5AAF4B0EB16CA99A9ECC4E3B">
    <w:name w:val="5467966E5AAF4B0EB16CA99A9ECC4E3B"/>
  </w:style>
  <w:style w:type="paragraph" w:customStyle="1" w:styleId="B7A20E095FA549AA814578E1ACF470C9">
    <w:name w:val="B7A20E095FA549AA814578E1ACF470C9"/>
  </w:style>
  <w:style w:type="paragraph" w:customStyle="1" w:styleId="2E8D4D98CCA34EA9B3248BB1DB655FD8">
    <w:name w:val="2E8D4D98CCA34EA9B3248BB1DB655FD8"/>
  </w:style>
  <w:style w:type="paragraph" w:customStyle="1" w:styleId="70BDC75F265543DCB83A468039C337E3">
    <w:name w:val="70BDC75F265543DCB83A468039C337E3"/>
  </w:style>
  <w:style w:type="paragraph" w:customStyle="1" w:styleId="CA1D9F28E7B14467A3E2842C1CDEBA9C">
    <w:name w:val="CA1D9F28E7B14467A3E2842C1CDEBA9C"/>
  </w:style>
  <w:style w:type="paragraph" w:customStyle="1" w:styleId="6B917AB3D4354CF9A4EA04B5B92EBF8E">
    <w:name w:val="6B917AB3D4354CF9A4EA04B5B92EBF8E"/>
  </w:style>
  <w:style w:type="paragraph" w:customStyle="1" w:styleId="00CABC5E723A4FE4B655479BE8D0FC6C">
    <w:name w:val="00CABC5E723A4FE4B655479BE8D0FC6C"/>
  </w:style>
  <w:style w:type="paragraph" w:customStyle="1" w:styleId="4A51734EB8494D6CB30168C533829EA6">
    <w:name w:val="4A51734EB8494D6CB30168C533829EA6"/>
  </w:style>
  <w:style w:type="paragraph" w:customStyle="1" w:styleId="E317088302224B05BE8140C9F1D2FA95">
    <w:name w:val="E317088302224B05BE8140C9F1D2FA95"/>
  </w:style>
  <w:style w:type="paragraph" w:customStyle="1" w:styleId="0180E24BDC484971B00AE3C45682F814">
    <w:name w:val="0180E24BDC484971B00AE3C45682F814"/>
  </w:style>
  <w:style w:type="paragraph" w:customStyle="1" w:styleId="B6871AABC52E418387B68C74BE7F0407">
    <w:name w:val="B6871AABC52E418387B68C74BE7F0407"/>
  </w:style>
  <w:style w:type="paragraph" w:customStyle="1" w:styleId="ECBCA1FF43BC4A0DA70E96FBAE71F1F8">
    <w:name w:val="ECBCA1FF43BC4A0DA70E96FBAE71F1F8"/>
  </w:style>
  <w:style w:type="paragraph" w:customStyle="1" w:styleId="F2A35658A97C45F496B2FBA2A9CCA163">
    <w:name w:val="F2A35658A97C45F496B2FBA2A9CCA163"/>
  </w:style>
  <w:style w:type="paragraph" w:customStyle="1" w:styleId="9C4722CDA3414D17B5242781391A4CCE">
    <w:name w:val="9C4722CDA3414D17B5242781391A4CCE"/>
  </w:style>
  <w:style w:type="paragraph" w:customStyle="1" w:styleId="84C0955B227A4ED4AA157966E0EC8DA9">
    <w:name w:val="84C0955B227A4ED4AA157966E0EC8DA9"/>
  </w:style>
  <w:style w:type="paragraph" w:customStyle="1" w:styleId="6B0A749D5698457F9CD9B86F92D40B79">
    <w:name w:val="6B0A749D5698457F9CD9B86F92D40B79"/>
  </w:style>
  <w:style w:type="paragraph" w:customStyle="1" w:styleId="F0D26314B67D4188B1535E9866071652">
    <w:name w:val="F0D26314B67D4188B1535E9866071652"/>
  </w:style>
  <w:style w:type="paragraph" w:customStyle="1" w:styleId="07013C37AAEC48F09AE36B621EC4AF5E">
    <w:name w:val="07013C37AAEC48F09AE36B621EC4AF5E"/>
  </w:style>
  <w:style w:type="paragraph" w:customStyle="1" w:styleId="EE9E08672AC54D0BAE157BB72689F4E8">
    <w:name w:val="EE9E08672AC54D0BAE157BB72689F4E8"/>
  </w:style>
  <w:style w:type="paragraph" w:customStyle="1" w:styleId="79DA74BADEA74B3F9D4307C2AA801E71">
    <w:name w:val="79DA74BADEA74B3F9D4307C2AA801E71"/>
  </w:style>
  <w:style w:type="paragraph" w:customStyle="1" w:styleId="2D8C498F7DDB46F2ACDDA06BAEED9BAE">
    <w:name w:val="2D8C498F7DDB46F2ACDDA06BAEED9BAE"/>
  </w:style>
  <w:style w:type="paragraph" w:customStyle="1" w:styleId="0207F8C43DB84B7AB63C9C4E1E8CB3B1">
    <w:name w:val="0207F8C43DB84B7AB63C9C4E1E8CB3B1"/>
  </w:style>
  <w:style w:type="paragraph" w:customStyle="1" w:styleId="8AE7DD836A354A8FA154F0086025114F">
    <w:name w:val="8AE7DD836A354A8FA154F0086025114F"/>
  </w:style>
  <w:style w:type="paragraph" w:customStyle="1" w:styleId="EAC3D1ED9D454B628695AC48FD9E7692">
    <w:name w:val="EAC3D1ED9D454B628695AC48FD9E7692"/>
  </w:style>
  <w:style w:type="paragraph" w:customStyle="1" w:styleId="6E5CB7E62A0C45E1A5799E4F93BA9AED">
    <w:name w:val="6E5CB7E62A0C45E1A5799E4F93BA9AED"/>
  </w:style>
  <w:style w:type="paragraph" w:customStyle="1" w:styleId="A2EFC1332EE74DD3BA6B3676A0C90FFA">
    <w:name w:val="A2EFC1332EE74DD3BA6B3676A0C90FFA"/>
  </w:style>
  <w:style w:type="paragraph" w:customStyle="1" w:styleId="017A7C90EA5146D2821B499F6AABF239">
    <w:name w:val="017A7C90EA5146D2821B499F6AABF239"/>
  </w:style>
  <w:style w:type="paragraph" w:customStyle="1" w:styleId="3FF36B4358A841C3B5CD0E4A9B2BB09F">
    <w:name w:val="3FF36B4358A841C3B5CD0E4A9B2BB09F"/>
  </w:style>
  <w:style w:type="paragraph" w:customStyle="1" w:styleId="51934A1C2855489F9A6C3105D3E1D5B6">
    <w:name w:val="51934A1C2855489F9A6C3105D3E1D5B6"/>
  </w:style>
  <w:style w:type="paragraph" w:customStyle="1" w:styleId="A3C12FF00CB24734B94989E6102F4EA3">
    <w:name w:val="A3C12FF00CB24734B94989E6102F4EA3"/>
  </w:style>
  <w:style w:type="paragraph" w:customStyle="1" w:styleId="C81F3AF458864DC8BE761FA683A83063">
    <w:name w:val="C81F3AF458864DC8BE761FA683A83063"/>
  </w:style>
  <w:style w:type="paragraph" w:customStyle="1" w:styleId="558957E46DA945FFBA346FC800AE61A6">
    <w:name w:val="558957E46DA945FFBA346FC800AE61A6"/>
  </w:style>
  <w:style w:type="paragraph" w:customStyle="1" w:styleId="BA1FF7670D30430E9D282F7A0139469F">
    <w:name w:val="BA1FF7670D30430E9D282F7A0139469F"/>
  </w:style>
  <w:style w:type="paragraph" w:customStyle="1" w:styleId="C9BBA623FB5B4F89B6B818A9F7EA850E">
    <w:name w:val="C9BBA623FB5B4F89B6B818A9F7EA850E"/>
  </w:style>
  <w:style w:type="paragraph" w:customStyle="1" w:styleId="731A787CC3BF4D518520C0940DEEB3A7">
    <w:name w:val="731A787CC3BF4D518520C0940DEEB3A7"/>
  </w:style>
  <w:style w:type="paragraph" w:customStyle="1" w:styleId="31EFDB55E3F648789711587145F2263A">
    <w:name w:val="31EFDB55E3F648789711587145F2263A"/>
  </w:style>
  <w:style w:type="paragraph" w:customStyle="1" w:styleId="E22C4FDA8FF84842B07658FFB9B37B3E">
    <w:name w:val="E22C4FDA8FF84842B07658FFB9B37B3E"/>
  </w:style>
  <w:style w:type="paragraph" w:customStyle="1" w:styleId="AEC33B123C0B46E593B9342C00AEC73C">
    <w:name w:val="AEC33B123C0B46E593B9342C00AEC73C"/>
  </w:style>
  <w:style w:type="paragraph" w:customStyle="1" w:styleId="FF54C22577D24C769318799F920A8E63">
    <w:name w:val="FF54C22577D24C769318799F920A8E63"/>
  </w:style>
  <w:style w:type="paragraph" w:customStyle="1" w:styleId="99065246B52443D5962EEB4B6BF04931">
    <w:name w:val="99065246B52443D5962EEB4B6BF04931"/>
  </w:style>
  <w:style w:type="paragraph" w:customStyle="1" w:styleId="0056CD07E7C74945A4BFC0C7A67149D8">
    <w:name w:val="0056CD07E7C74945A4BFC0C7A67149D8"/>
  </w:style>
  <w:style w:type="paragraph" w:customStyle="1" w:styleId="17787089D3D24014A810E919F4498103">
    <w:name w:val="17787089D3D24014A810E919F4498103"/>
  </w:style>
  <w:style w:type="paragraph" w:customStyle="1" w:styleId="A7B961E7DE334B42B81987767ABFC34E">
    <w:name w:val="A7B961E7DE334B42B81987767ABFC34E"/>
  </w:style>
  <w:style w:type="paragraph" w:customStyle="1" w:styleId="BEA902CB8F6940998E178F401F755666">
    <w:name w:val="BEA902CB8F6940998E178F401F755666"/>
    <w:rsid w:val="00B34D40"/>
  </w:style>
  <w:style w:type="paragraph" w:customStyle="1" w:styleId="0B555E7B7E104C6A9B77340E79679413">
    <w:name w:val="0B555E7B7E104C6A9B77340E79679413"/>
    <w:rsid w:val="00B34D40"/>
  </w:style>
  <w:style w:type="paragraph" w:customStyle="1" w:styleId="54278E5200B1448AA6EED504DA9AAFF8">
    <w:name w:val="54278E5200B1448AA6EED504DA9AAFF8"/>
    <w:rsid w:val="00B34D40"/>
  </w:style>
  <w:style w:type="paragraph" w:customStyle="1" w:styleId="77480910FCB14F439265CEC43CB40D70">
    <w:name w:val="77480910FCB14F439265CEC43CB40D70"/>
    <w:rsid w:val="00B34D40"/>
  </w:style>
  <w:style w:type="paragraph" w:customStyle="1" w:styleId="827CB2098E6F4B218D7BCF6ECF6108DA">
    <w:name w:val="827CB2098E6F4B218D7BCF6ECF6108DA"/>
    <w:rsid w:val="00B34D40"/>
  </w:style>
  <w:style w:type="paragraph" w:customStyle="1" w:styleId="5D516099AD2F4EABAED56FCDAF328C38">
    <w:name w:val="5D516099AD2F4EABAED56FCDAF328C38"/>
    <w:rsid w:val="00B34D40"/>
  </w:style>
  <w:style w:type="paragraph" w:customStyle="1" w:styleId="1BE6090F2B084318A6BF35E1C48666AD">
    <w:name w:val="1BE6090F2B084318A6BF35E1C48666AD"/>
    <w:rsid w:val="00B34D40"/>
  </w:style>
  <w:style w:type="paragraph" w:customStyle="1" w:styleId="FBA4E5559F4946CF8B9F8D4D9C609B86">
    <w:name w:val="FBA4E5559F4946CF8B9F8D4D9C609B86"/>
    <w:rsid w:val="00B34D40"/>
  </w:style>
  <w:style w:type="paragraph" w:customStyle="1" w:styleId="97E37399092D4ED0AA65F98DB5CA5461">
    <w:name w:val="97E37399092D4ED0AA65F98DB5CA5461"/>
    <w:rsid w:val="00B34D40"/>
  </w:style>
  <w:style w:type="paragraph" w:customStyle="1" w:styleId="93AB09AEAD404A1ABFF3D1841813BBCF">
    <w:name w:val="93AB09AEAD404A1ABFF3D1841813BBCF"/>
    <w:rsid w:val="00B34D40"/>
  </w:style>
  <w:style w:type="paragraph" w:customStyle="1" w:styleId="22D3D7812D15418EA5E6D81102E14C07">
    <w:name w:val="22D3D7812D15418EA5E6D81102E14C07"/>
    <w:rsid w:val="00B34D40"/>
  </w:style>
  <w:style w:type="paragraph" w:customStyle="1" w:styleId="999279D1FDAF4FAFBC978F3910DCAB30">
    <w:name w:val="999279D1FDAF4FAFBC978F3910DCAB30"/>
    <w:rsid w:val="00B34D40"/>
  </w:style>
  <w:style w:type="paragraph" w:customStyle="1" w:styleId="7985D544CCF646A5A5B7CE48504FBD75">
    <w:name w:val="7985D544CCF646A5A5B7CE48504FBD75"/>
    <w:rsid w:val="00B34D40"/>
  </w:style>
  <w:style w:type="paragraph" w:customStyle="1" w:styleId="62988833CFBD4689923E8AFBC6AD671C">
    <w:name w:val="62988833CFBD4689923E8AFBC6AD671C"/>
    <w:rsid w:val="00B34D40"/>
  </w:style>
  <w:style w:type="paragraph" w:customStyle="1" w:styleId="E8468C00F14B41B9B29D7F141C173D85">
    <w:name w:val="E8468C00F14B41B9B29D7F141C173D85"/>
    <w:rsid w:val="00B34D40"/>
  </w:style>
  <w:style w:type="paragraph" w:customStyle="1" w:styleId="C048C583AF2B4C68B369E9FD6653873F">
    <w:name w:val="C048C583AF2B4C68B369E9FD6653873F"/>
    <w:rsid w:val="00B34D40"/>
  </w:style>
  <w:style w:type="paragraph" w:customStyle="1" w:styleId="CC7E96EDA099424596D6ED1DF16C9F22">
    <w:name w:val="CC7E96EDA099424596D6ED1DF16C9F22"/>
    <w:rsid w:val="00B34D40"/>
  </w:style>
  <w:style w:type="paragraph" w:customStyle="1" w:styleId="8335FD89BDDA41A198D583512887EBDE">
    <w:name w:val="8335FD89BDDA41A198D583512887EBDE"/>
    <w:rsid w:val="00B34D40"/>
  </w:style>
  <w:style w:type="paragraph" w:customStyle="1" w:styleId="D79DCAE5D66F4A4FBBC6D06206532DC5">
    <w:name w:val="D79DCAE5D66F4A4FBBC6D06206532DC5"/>
    <w:rsid w:val="00B34D40"/>
  </w:style>
  <w:style w:type="paragraph" w:customStyle="1" w:styleId="B49FAB024F7B4DE09CF258775421F29B">
    <w:name w:val="B49FAB024F7B4DE09CF258775421F29B"/>
    <w:rsid w:val="00B34D40"/>
  </w:style>
  <w:style w:type="paragraph" w:customStyle="1" w:styleId="14CF984ED36946428013526C24A209D9">
    <w:name w:val="14CF984ED36946428013526C24A209D9"/>
    <w:rsid w:val="00B34D40"/>
  </w:style>
  <w:style w:type="paragraph" w:customStyle="1" w:styleId="418AD0A6591A49F4A493B6A4ADA078F6">
    <w:name w:val="418AD0A6591A49F4A493B6A4ADA078F6"/>
    <w:rsid w:val="00B34D40"/>
  </w:style>
  <w:style w:type="paragraph" w:customStyle="1" w:styleId="CB75D37981CB42FC9DFF3D9A29495154">
    <w:name w:val="CB75D37981CB42FC9DFF3D9A29495154"/>
    <w:rsid w:val="00B34D40"/>
  </w:style>
  <w:style w:type="paragraph" w:customStyle="1" w:styleId="AEAD711BAE2047CCAE8F4F1B817EC371">
    <w:name w:val="AEAD711BAE2047CCAE8F4F1B817EC371"/>
    <w:rsid w:val="00B34D40"/>
  </w:style>
  <w:style w:type="paragraph" w:customStyle="1" w:styleId="CE58464EAE5A45999D407C912192357D">
    <w:name w:val="CE58464EAE5A45999D407C912192357D"/>
    <w:rsid w:val="00B34D40"/>
  </w:style>
  <w:style w:type="paragraph" w:customStyle="1" w:styleId="E794AEB2CA104D0FAFF1BDA9695DFE34">
    <w:name w:val="E794AEB2CA104D0FAFF1BDA9695DFE34"/>
    <w:rsid w:val="00B34D40"/>
  </w:style>
  <w:style w:type="paragraph" w:customStyle="1" w:styleId="661C01231C99421B9CC82ECF8536D914">
    <w:name w:val="661C01231C99421B9CC82ECF8536D914"/>
    <w:rsid w:val="00B34D40"/>
  </w:style>
  <w:style w:type="paragraph" w:customStyle="1" w:styleId="130C52E77A214709B6DE2FBB356CF978">
    <w:name w:val="130C52E77A214709B6DE2FBB356CF978"/>
    <w:rsid w:val="00B34D40"/>
  </w:style>
  <w:style w:type="paragraph" w:customStyle="1" w:styleId="42A9DDFC596847D2AEE7B8E96492E09E">
    <w:name w:val="42A9DDFC596847D2AEE7B8E96492E09E"/>
    <w:rsid w:val="00B34D40"/>
  </w:style>
  <w:style w:type="paragraph" w:customStyle="1" w:styleId="683EC0EDC9784057A4F25D5EED58F110">
    <w:name w:val="683EC0EDC9784057A4F25D5EED58F110"/>
    <w:rsid w:val="00B34D40"/>
  </w:style>
  <w:style w:type="paragraph" w:customStyle="1" w:styleId="3B8AD99239BE4AEDB79E0EFA22F8630B">
    <w:name w:val="3B8AD99239BE4AEDB79E0EFA22F8630B"/>
    <w:rsid w:val="00B34D40"/>
  </w:style>
  <w:style w:type="paragraph" w:customStyle="1" w:styleId="1BC8BFA54EE040449EF0FBB05682DF6E">
    <w:name w:val="1BC8BFA54EE040449EF0FBB05682DF6E"/>
    <w:rsid w:val="00B34D40"/>
  </w:style>
  <w:style w:type="paragraph" w:customStyle="1" w:styleId="A3CE5DEE15D841E7BA53190761B236FC">
    <w:name w:val="A3CE5DEE15D841E7BA53190761B236FC"/>
    <w:rsid w:val="00B34D40"/>
  </w:style>
  <w:style w:type="paragraph" w:customStyle="1" w:styleId="D5A2E43090064D09B612124C056AE9DE">
    <w:name w:val="D5A2E43090064D09B612124C056AE9DE"/>
    <w:rsid w:val="00B34D40"/>
  </w:style>
  <w:style w:type="paragraph" w:customStyle="1" w:styleId="F93923991D0B4B1ABBF8C26A124C2670">
    <w:name w:val="F93923991D0B4B1ABBF8C26A124C2670"/>
    <w:rsid w:val="00B34D40"/>
  </w:style>
  <w:style w:type="paragraph" w:customStyle="1" w:styleId="F707948C1C594B86901850D3D05BF473">
    <w:name w:val="F707948C1C594B86901850D3D05BF473"/>
    <w:rsid w:val="00B34D40"/>
  </w:style>
  <w:style w:type="paragraph" w:customStyle="1" w:styleId="E19FBA8B49AF474B8CF68CAD886879C6">
    <w:name w:val="E19FBA8B49AF474B8CF68CAD886879C6"/>
    <w:rsid w:val="00B34D40"/>
  </w:style>
  <w:style w:type="paragraph" w:customStyle="1" w:styleId="4FF7C7DE3DAD4EB2896CDC502755D42B">
    <w:name w:val="4FF7C7DE3DAD4EB2896CDC502755D42B"/>
    <w:rsid w:val="00B34D40"/>
  </w:style>
  <w:style w:type="paragraph" w:customStyle="1" w:styleId="A85D12F5687E44AC87B3C8FE695E0D70">
    <w:name w:val="A85D12F5687E44AC87B3C8FE695E0D70"/>
    <w:rsid w:val="00B34D40"/>
  </w:style>
  <w:style w:type="paragraph" w:customStyle="1" w:styleId="F78249BA62DD4195A38699778611BDA5">
    <w:name w:val="F78249BA62DD4195A38699778611BDA5"/>
    <w:rsid w:val="00B34D40"/>
  </w:style>
  <w:style w:type="paragraph" w:customStyle="1" w:styleId="000A50EA19484354804456929BB9FED2">
    <w:name w:val="000A50EA19484354804456929BB9FED2"/>
    <w:rsid w:val="00B34D40"/>
  </w:style>
  <w:style w:type="paragraph" w:customStyle="1" w:styleId="BEBFB501ED7B40B09BA54114375A3930">
    <w:name w:val="BEBFB501ED7B40B09BA54114375A3930"/>
    <w:rsid w:val="00B34D40"/>
  </w:style>
  <w:style w:type="paragraph" w:customStyle="1" w:styleId="50FC8082E82D404F8490B153AD2FEEB4">
    <w:name w:val="50FC8082E82D404F8490B153AD2FEEB4"/>
    <w:rsid w:val="00B34D40"/>
  </w:style>
  <w:style w:type="paragraph" w:customStyle="1" w:styleId="34410CD348084654B6D2E133EE3FD3D0">
    <w:name w:val="34410CD348084654B6D2E133EE3FD3D0"/>
    <w:rsid w:val="00B34D40"/>
  </w:style>
  <w:style w:type="paragraph" w:customStyle="1" w:styleId="6B16DC98EF51482FBADFC24F8F0CC8BF">
    <w:name w:val="6B16DC98EF51482FBADFC24F8F0CC8BF"/>
    <w:rsid w:val="00B34D40"/>
  </w:style>
  <w:style w:type="paragraph" w:customStyle="1" w:styleId="38F359A2009B4C149388EDBB28FD753A">
    <w:name w:val="38F359A2009B4C149388EDBB28FD753A"/>
    <w:rsid w:val="00B34D40"/>
  </w:style>
  <w:style w:type="paragraph" w:customStyle="1" w:styleId="490ED471816C4A2BBB592B2E9C88D2CA">
    <w:name w:val="490ED471816C4A2BBB592B2E9C88D2CA"/>
    <w:rsid w:val="00B34D40"/>
  </w:style>
  <w:style w:type="paragraph" w:customStyle="1" w:styleId="F02B761B6F29448B84331F28C00A77CF">
    <w:name w:val="F02B761B6F29448B84331F28C00A77CF"/>
    <w:rsid w:val="00B34D40"/>
  </w:style>
  <w:style w:type="paragraph" w:customStyle="1" w:styleId="AE099A9A69124E399637AE254F86392A">
    <w:name w:val="AE099A9A69124E399637AE254F86392A"/>
    <w:rsid w:val="00B34D40"/>
  </w:style>
  <w:style w:type="paragraph" w:customStyle="1" w:styleId="C7D51F062F0547B394E5E7A1245B18A1">
    <w:name w:val="C7D51F062F0547B394E5E7A1245B18A1"/>
    <w:rsid w:val="00B34D40"/>
  </w:style>
  <w:style w:type="paragraph" w:customStyle="1" w:styleId="AFEB5469842B4DB59B2839BC99955116">
    <w:name w:val="AFEB5469842B4DB59B2839BC99955116"/>
    <w:rsid w:val="00B34D40"/>
  </w:style>
  <w:style w:type="paragraph" w:customStyle="1" w:styleId="4C16FEE0999A457387154FE4C2F335B3">
    <w:name w:val="4C16FEE0999A457387154FE4C2F335B3"/>
    <w:rsid w:val="00B34D40"/>
  </w:style>
  <w:style w:type="paragraph" w:customStyle="1" w:styleId="0A961440E5DC4FF3A8B1D5039A1D9974">
    <w:name w:val="0A961440E5DC4FF3A8B1D5039A1D9974"/>
    <w:rsid w:val="00B34D40"/>
  </w:style>
  <w:style w:type="paragraph" w:customStyle="1" w:styleId="259D09860FAC48A5A42EE0BC215299B5">
    <w:name w:val="259D09860FAC48A5A42EE0BC215299B5"/>
    <w:rsid w:val="00B34D40"/>
  </w:style>
  <w:style w:type="paragraph" w:customStyle="1" w:styleId="3865291C4FFD43ABAD08F97C7DBFC14F">
    <w:name w:val="3865291C4FFD43ABAD08F97C7DBFC14F"/>
    <w:rsid w:val="00B34D40"/>
  </w:style>
  <w:style w:type="paragraph" w:customStyle="1" w:styleId="AB0A5EBC2173429EBF1E54DD1224B867">
    <w:name w:val="AB0A5EBC2173429EBF1E54DD1224B867"/>
    <w:rsid w:val="00B34D40"/>
  </w:style>
  <w:style w:type="paragraph" w:customStyle="1" w:styleId="9B8B8A78B9794B67AF76B029C2535C55">
    <w:name w:val="9B8B8A78B9794B67AF76B029C2535C55"/>
    <w:rsid w:val="00B34D40"/>
  </w:style>
  <w:style w:type="paragraph" w:customStyle="1" w:styleId="61500AC87C754FFB863608CBD96BE617">
    <w:name w:val="61500AC87C754FFB863608CBD96BE617"/>
    <w:rsid w:val="00B34D40"/>
  </w:style>
  <w:style w:type="paragraph" w:customStyle="1" w:styleId="E80F308FA89144DCA63F6FCA744B2BF0">
    <w:name w:val="E80F308FA89144DCA63F6FCA744B2BF0"/>
    <w:rsid w:val="00B34D40"/>
  </w:style>
  <w:style w:type="paragraph" w:customStyle="1" w:styleId="72B559FA03084312A7FA7477745B3006">
    <w:name w:val="72B559FA03084312A7FA7477745B3006"/>
    <w:rsid w:val="00B34D40"/>
  </w:style>
  <w:style w:type="paragraph" w:customStyle="1" w:styleId="327ACA1F0ED44B83A79A43713F66C0C9">
    <w:name w:val="327ACA1F0ED44B83A79A43713F66C0C9"/>
    <w:rsid w:val="00B34D40"/>
  </w:style>
  <w:style w:type="paragraph" w:customStyle="1" w:styleId="2F922900B51D48B89CC42D359405E69B">
    <w:name w:val="2F922900B51D48B89CC42D359405E69B"/>
    <w:rsid w:val="00B34D40"/>
  </w:style>
  <w:style w:type="paragraph" w:customStyle="1" w:styleId="0759ECB9E3414D67B905BEC77335B0E1">
    <w:name w:val="0759ECB9E3414D67B905BEC77335B0E1"/>
    <w:rsid w:val="00B34D40"/>
  </w:style>
  <w:style w:type="paragraph" w:customStyle="1" w:styleId="9773B5333E0B444F9B3AE048DE402742">
    <w:name w:val="9773B5333E0B444F9B3AE048DE402742"/>
    <w:rsid w:val="00B34D40"/>
  </w:style>
  <w:style w:type="paragraph" w:customStyle="1" w:styleId="BA23EEC542114E0885423C4F19F0C944">
    <w:name w:val="BA23EEC542114E0885423C4F19F0C944"/>
    <w:rsid w:val="00B34D40"/>
  </w:style>
  <w:style w:type="paragraph" w:customStyle="1" w:styleId="EF2E79DB64E14A0D8863CFF27DF38CFD">
    <w:name w:val="EF2E79DB64E14A0D8863CFF27DF38CFD"/>
    <w:rsid w:val="00B34D40"/>
  </w:style>
  <w:style w:type="paragraph" w:customStyle="1" w:styleId="679D799BFF7D4CF6B70B53D5C496EF88">
    <w:name w:val="679D799BFF7D4CF6B70B53D5C496EF88"/>
    <w:rsid w:val="00B34D40"/>
  </w:style>
  <w:style w:type="paragraph" w:customStyle="1" w:styleId="B9DF00D824C046F79249BEF00D4D16B2">
    <w:name w:val="B9DF00D824C046F79249BEF00D4D16B2"/>
    <w:rsid w:val="00B34D40"/>
  </w:style>
  <w:style w:type="paragraph" w:customStyle="1" w:styleId="C58D8C99D90442AD892C4A926979B66C">
    <w:name w:val="C58D8C99D90442AD892C4A926979B66C"/>
    <w:rsid w:val="00B34D40"/>
  </w:style>
  <w:style w:type="paragraph" w:customStyle="1" w:styleId="D912BC6BB5E544F9876848A79EE4030B">
    <w:name w:val="D912BC6BB5E544F9876848A79EE4030B"/>
    <w:rsid w:val="00B34D40"/>
  </w:style>
  <w:style w:type="paragraph" w:customStyle="1" w:styleId="0726C878051F415AB78A5145FD3A00D1">
    <w:name w:val="0726C878051F415AB78A5145FD3A00D1"/>
    <w:rsid w:val="00B34D40"/>
  </w:style>
  <w:style w:type="paragraph" w:customStyle="1" w:styleId="81C0AAB222424691A49367FCB1F69EC9">
    <w:name w:val="81C0AAB222424691A49367FCB1F69EC9"/>
    <w:rsid w:val="00B34D40"/>
  </w:style>
  <w:style w:type="paragraph" w:customStyle="1" w:styleId="D0FBB2E5602C4055AB16D58BC3740830">
    <w:name w:val="D0FBB2E5602C4055AB16D58BC3740830"/>
    <w:rsid w:val="00B34D40"/>
  </w:style>
  <w:style w:type="paragraph" w:customStyle="1" w:styleId="F00297FD36704ACBB4B861B40C9EA3CA">
    <w:name w:val="F00297FD36704ACBB4B861B40C9EA3CA"/>
    <w:rsid w:val="00B34D40"/>
  </w:style>
  <w:style w:type="paragraph" w:customStyle="1" w:styleId="8292D0897D324FC5BCDE9738C9E84DC6">
    <w:name w:val="8292D0897D324FC5BCDE9738C9E84DC6"/>
    <w:rsid w:val="00B34D40"/>
  </w:style>
  <w:style w:type="paragraph" w:customStyle="1" w:styleId="7653C2FFD1BC48BF8F7C3238D68F2956">
    <w:name w:val="7653C2FFD1BC48BF8F7C3238D68F2956"/>
    <w:rsid w:val="00B34D40"/>
  </w:style>
  <w:style w:type="paragraph" w:customStyle="1" w:styleId="FD77EBF7D99A4F6A82B4B8611604D9A3">
    <w:name w:val="FD77EBF7D99A4F6A82B4B8611604D9A3"/>
    <w:rsid w:val="00B34D40"/>
  </w:style>
  <w:style w:type="paragraph" w:customStyle="1" w:styleId="F9FAF8ADD74541049A8334EEFD3BE08A">
    <w:name w:val="F9FAF8ADD74541049A8334EEFD3BE08A"/>
    <w:rsid w:val="00B34D40"/>
  </w:style>
  <w:style w:type="paragraph" w:customStyle="1" w:styleId="4F363B5F4B64409B9575828F6DA6D402">
    <w:name w:val="4F363B5F4B64409B9575828F6DA6D402"/>
    <w:rsid w:val="00B34D40"/>
  </w:style>
  <w:style w:type="paragraph" w:customStyle="1" w:styleId="6C0B029C4C9E4950ADB4F16E038D4FBA">
    <w:name w:val="6C0B029C4C9E4950ADB4F16E038D4FBA"/>
    <w:rsid w:val="00B34D40"/>
  </w:style>
  <w:style w:type="paragraph" w:customStyle="1" w:styleId="08ED6EA6C40949C9A7A2884E19DEE9E8">
    <w:name w:val="08ED6EA6C40949C9A7A2884E19DEE9E8"/>
    <w:rsid w:val="00B34D40"/>
  </w:style>
  <w:style w:type="paragraph" w:customStyle="1" w:styleId="98461943EA744E6D8BF71DDDD03D884A">
    <w:name w:val="98461943EA744E6D8BF71DDDD03D884A"/>
    <w:rsid w:val="00B34D40"/>
  </w:style>
  <w:style w:type="paragraph" w:customStyle="1" w:styleId="946717267CE74380B61D5D5BB90F7693">
    <w:name w:val="946717267CE74380B61D5D5BB90F7693"/>
    <w:rsid w:val="00B34D40"/>
  </w:style>
  <w:style w:type="paragraph" w:customStyle="1" w:styleId="D640615E3CD14DC88EE719D622F7E1ED">
    <w:name w:val="D640615E3CD14DC88EE719D622F7E1ED"/>
    <w:rsid w:val="00B34D40"/>
  </w:style>
  <w:style w:type="paragraph" w:customStyle="1" w:styleId="8DB1874B3D5B4A2E8F5B711ACB6DE8DB">
    <w:name w:val="8DB1874B3D5B4A2E8F5B711ACB6DE8DB"/>
    <w:rsid w:val="00B34D40"/>
  </w:style>
  <w:style w:type="paragraph" w:customStyle="1" w:styleId="4F0BA013993B4DD99A6B3A9178254861">
    <w:name w:val="4F0BA013993B4DD99A6B3A9178254861"/>
    <w:rsid w:val="00B34D40"/>
  </w:style>
  <w:style w:type="paragraph" w:customStyle="1" w:styleId="A4E74B304B9A4BFFB5BACDE0CC90DCE1">
    <w:name w:val="A4E74B304B9A4BFFB5BACDE0CC90DCE1"/>
    <w:rsid w:val="00B34D40"/>
  </w:style>
  <w:style w:type="paragraph" w:customStyle="1" w:styleId="CA9AFBD4686644578843CC15BA067BD3">
    <w:name w:val="CA9AFBD4686644578843CC15BA067BD3"/>
    <w:rsid w:val="00B34D40"/>
  </w:style>
  <w:style w:type="paragraph" w:customStyle="1" w:styleId="0D8B712618EE49B497CB78D67CF45DBF">
    <w:name w:val="0D8B712618EE49B497CB78D67CF45DBF"/>
    <w:rsid w:val="00B34D40"/>
  </w:style>
  <w:style w:type="paragraph" w:customStyle="1" w:styleId="8EF14BD7AF5F472BB9917525A95C740D">
    <w:name w:val="8EF14BD7AF5F472BB9917525A95C740D"/>
    <w:rsid w:val="00B34D40"/>
  </w:style>
  <w:style w:type="paragraph" w:customStyle="1" w:styleId="2307CDB495F24ADE8B7BEC9AD7DA25A4">
    <w:name w:val="2307CDB495F24ADE8B7BEC9AD7DA25A4"/>
    <w:rsid w:val="00B34D40"/>
  </w:style>
  <w:style w:type="paragraph" w:customStyle="1" w:styleId="8D343CCAEF5247BCA05879D3B3446A30">
    <w:name w:val="8D343CCAEF5247BCA05879D3B3446A30"/>
    <w:rsid w:val="00B34D40"/>
  </w:style>
  <w:style w:type="paragraph" w:customStyle="1" w:styleId="C7BCBD432293418192274808B32183FF">
    <w:name w:val="C7BCBD432293418192274808B32183FF"/>
    <w:rsid w:val="00B34D40"/>
  </w:style>
  <w:style w:type="paragraph" w:customStyle="1" w:styleId="66B2D14E432F4EB399C228E586FE2647">
    <w:name w:val="66B2D14E432F4EB399C228E586FE2647"/>
    <w:rsid w:val="00B34D40"/>
  </w:style>
  <w:style w:type="paragraph" w:customStyle="1" w:styleId="84B988A9D3C34B0DBE6385013E235E91">
    <w:name w:val="84B988A9D3C34B0DBE6385013E235E91"/>
    <w:rsid w:val="00B34D40"/>
  </w:style>
  <w:style w:type="paragraph" w:customStyle="1" w:styleId="F59CDD642C334BFBBBA1A964CCD15941">
    <w:name w:val="F59CDD642C334BFBBBA1A964CCD15941"/>
    <w:rsid w:val="00B34D40"/>
  </w:style>
  <w:style w:type="paragraph" w:customStyle="1" w:styleId="3B28D5A9A795434FBDD1BC90A689D0FD">
    <w:name w:val="3B28D5A9A795434FBDD1BC90A689D0FD"/>
    <w:rsid w:val="00B34D40"/>
  </w:style>
  <w:style w:type="paragraph" w:customStyle="1" w:styleId="D49505D028574A49B470DE2717E1B4A1">
    <w:name w:val="D49505D028574A49B470DE2717E1B4A1"/>
    <w:rsid w:val="00B34D40"/>
  </w:style>
  <w:style w:type="paragraph" w:customStyle="1" w:styleId="3AD870D25E6D4AE1BCFCAB8214B18540">
    <w:name w:val="3AD870D25E6D4AE1BCFCAB8214B18540"/>
    <w:rsid w:val="00B34D40"/>
  </w:style>
  <w:style w:type="paragraph" w:customStyle="1" w:styleId="57288C719FA241169018B013B301CFD3">
    <w:name w:val="57288C719FA241169018B013B301CFD3"/>
    <w:rsid w:val="00B34D40"/>
  </w:style>
  <w:style w:type="paragraph" w:customStyle="1" w:styleId="DAC05C3C3A1C4F6B9D6626AEFC6FFF37">
    <w:name w:val="DAC05C3C3A1C4F6B9D6626AEFC6FFF37"/>
    <w:rsid w:val="00B34D40"/>
  </w:style>
  <w:style w:type="paragraph" w:customStyle="1" w:styleId="83D7F0230F794E51892DB52570D39C8A">
    <w:name w:val="83D7F0230F794E51892DB52570D39C8A"/>
    <w:rsid w:val="00B34D40"/>
  </w:style>
  <w:style w:type="paragraph" w:customStyle="1" w:styleId="488A9EE5B8D545B4ADA9AC181DD9C034">
    <w:name w:val="488A9EE5B8D545B4ADA9AC181DD9C034"/>
    <w:rsid w:val="00B34D40"/>
  </w:style>
  <w:style w:type="paragraph" w:customStyle="1" w:styleId="3B800EF9354B47F7B09C83C98A1877A7">
    <w:name w:val="3B800EF9354B47F7B09C83C98A1877A7"/>
    <w:rsid w:val="00B34D40"/>
  </w:style>
  <w:style w:type="paragraph" w:customStyle="1" w:styleId="567577E618C84C97BB959FBCB1AA0FC1">
    <w:name w:val="567577E618C84C97BB959FBCB1AA0FC1"/>
    <w:rsid w:val="00B34D40"/>
  </w:style>
  <w:style w:type="paragraph" w:customStyle="1" w:styleId="1BFB0C4849554D0995A277C629250DB8">
    <w:name w:val="1BFB0C4849554D0995A277C629250DB8"/>
    <w:rsid w:val="00B34D40"/>
  </w:style>
  <w:style w:type="paragraph" w:customStyle="1" w:styleId="96065BFF19294869BEEAFC9497FEB861">
    <w:name w:val="96065BFF19294869BEEAFC9497FEB861"/>
    <w:rsid w:val="00B34D40"/>
  </w:style>
  <w:style w:type="paragraph" w:customStyle="1" w:styleId="8B23A4837B1C497E8708C5C98FA794F8">
    <w:name w:val="8B23A4837B1C497E8708C5C98FA794F8"/>
    <w:rsid w:val="00B34D40"/>
  </w:style>
  <w:style w:type="paragraph" w:customStyle="1" w:styleId="22DB1BF5C0DB41309C0433F0513C0052">
    <w:name w:val="22DB1BF5C0DB41309C0433F0513C0052"/>
    <w:rsid w:val="00B34D40"/>
  </w:style>
  <w:style w:type="paragraph" w:customStyle="1" w:styleId="D40ABA335AA14CD6A7C793639C8D6D67">
    <w:name w:val="D40ABA335AA14CD6A7C793639C8D6D67"/>
    <w:rsid w:val="00B34D40"/>
  </w:style>
  <w:style w:type="paragraph" w:customStyle="1" w:styleId="B0DB99CEE8034658BC1EECBF29BAB8F8">
    <w:name w:val="B0DB99CEE8034658BC1EECBF29BAB8F8"/>
    <w:rsid w:val="00B34D40"/>
  </w:style>
  <w:style w:type="paragraph" w:customStyle="1" w:styleId="A8FD1935BE914193B51A5EE9A12AB51E">
    <w:name w:val="A8FD1935BE914193B51A5EE9A12AB51E"/>
    <w:rsid w:val="00B34D40"/>
  </w:style>
  <w:style w:type="paragraph" w:customStyle="1" w:styleId="F016479C04FE4E9295E0A037D873517A">
    <w:name w:val="F016479C04FE4E9295E0A037D873517A"/>
    <w:rsid w:val="00B34D40"/>
  </w:style>
  <w:style w:type="paragraph" w:customStyle="1" w:styleId="78C33F41DC224BEFB08FBEC01921F537">
    <w:name w:val="78C33F41DC224BEFB08FBEC01921F537"/>
    <w:rsid w:val="00B34D40"/>
  </w:style>
  <w:style w:type="paragraph" w:customStyle="1" w:styleId="7D6FA7AF439C4F9B8E3A9343B72988E2">
    <w:name w:val="7D6FA7AF439C4F9B8E3A9343B72988E2"/>
    <w:rsid w:val="00B34D40"/>
  </w:style>
  <w:style w:type="paragraph" w:customStyle="1" w:styleId="13E5BC2CB8F24602880BC68F084E4CE1">
    <w:name w:val="13E5BC2CB8F24602880BC68F084E4CE1"/>
    <w:rsid w:val="00B34D40"/>
  </w:style>
  <w:style w:type="paragraph" w:customStyle="1" w:styleId="FA5600D3018C4B46A33115308F668AE7">
    <w:name w:val="FA5600D3018C4B46A33115308F668AE7"/>
    <w:rsid w:val="00B34D40"/>
  </w:style>
  <w:style w:type="paragraph" w:customStyle="1" w:styleId="13F44F518DE643E6B3A9472B4BFFC632">
    <w:name w:val="13F44F518DE643E6B3A9472B4BFFC632"/>
    <w:rsid w:val="00B34D40"/>
  </w:style>
  <w:style w:type="paragraph" w:customStyle="1" w:styleId="E276CD99BA254ECFAD4D234136C62BBE">
    <w:name w:val="E276CD99BA254ECFAD4D234136C62BBE"/>
    <w:rsid w:val="00B34D40"/>
  </w:style>
  <w:style w:type="paragraph" w:customStyle="1" w:styleId="63C4CD6DFE704A4CAC6290A51AE098A8">
    <w:name w:val="63C4CD6DFE704A4CAC6290A51AE098A8"/>
    <w:rsid w:val="00B34D40"/>
  </w:style>
  <w:style w:type="paragraph" w:customStyle="1" w:styleId="7AB41F9B969C414DB007A19AE3CDF082">
    <w:name w:val="7AB41F9B969C414DB007A19AE3CDF082"/>
    <w:rsid w:val="00B34D40"/>
  </w:style>
  <w:style w:type="paragraph" w:customStyle="1" w:styleId="63071159C9584591B600A7F9B5954724">
    <w:name w:val="63071159C9584591B600A7F9B5954724"/>
    <w:rsid w:val="00B34D40"/>
  </w:style>
  <w:style w:type="paragraph" w:customStyle="1" w:styleId="C5A9F68CE57D410DA23F733CD6097AB3">
    <w:name w:val="C5A9F68CE57D410DA23F733CD6097AB3"/>
    <w:rsid w:val="00B34D40"/>
  </w:style>
  <w:style w:type="paragraph" w:customStyle="1" w:styleId="028A74BBC9554C369B8483731AF60E1B">
    <w:name w:val="028A74BBC9554C369B8483731AF60E1B"/>
    <w:rsid w:val="00B34D40"/>
  </w:style>
  <w:style w:type="paragraph" w:customStyle="1" w:styleId="39328BAB5E9749D6A7887D9E01DF88C2">
    <w:name w:val="39328BAB5E9749D6A7887D9E01DF88C2"/>
    <w:rsid w:val="00B34D40"/>
  </w:style>
  <w:style w:type="paragraph" w:customStyle="1" w:styleId="0580A6B6CD00484C851409B6B2383CAA">
    <w:name w:val="0580A6B6CD00484C851409B6B2383CAA"/>
    <w:rsid w:val="00B34D40"/>
  </w:style>
  <w:style w:type="paragraph" w:customStyle="1" w:styleId="04D4DE706BAE453A994363A3ADD4DD86">
    <w:name w:val="04D4DE706BAE453A994363A3ADD4DD86"/>
    <w:rsid w:val="00B34D40"/>
  </w:style>
  <w:style w:type="paragraph" w:customStyle="1" w:styleId="D35B19BE3A364595A5BB3972686A8BCB">
    <w:name w:val="D35B19BE3A364595A5BB3972686A8BCB"/>
    <w:rsid w:val="00B34D40"/>
  </w:style>
  <w:style w:type="paragraph" w:customStyle="1" w:styleId="486EC148BCC34811B82A1E2ECB550438">
    <w:name w:val="486EC148BCC34811B82A1E2ECB550438"/>
    <w:rsid w:val="00B34D40"/>
  </w:style>
  <w:style w:type="paragraph" w:customStyle="1" w:styleId="4A932E7A2560424BA73257CED738EBEA">
    <w:name w:val="4A932E7A2560424BA73257CED738EBEA"/>
    <w:rsid w:val="00B34D40"/>
  </w:style>
  <w:style w:type="paragraph" w:customStyle="1" w:styleId="453CE4CCCE014636AD994694C426597A">
    <w:name w:val="453CE4CCCE014636AD994694C426597A"/>
    <w:rsid w:val="00B34D40"/>
  </w:style>
  <w:style w:type="paragraph" w:customStyle="1" w:styleId="5BC046D0DC034F4BAEA1801828589C60">
    <w:name w:val="5BC046D0DC034F4BAEA1801828589C60"/>
    <w:rsid w:val="00B34D40"/>
  </w:style>
  <w:style w:type="paragraph" w:customStyle="1" w:styleId="EC08EA67A7F64B8D8009DC9EA8B5C9D6">
    <w:name w:val="EC08EA67A7F64B8D8009DC9EA8B5C9D6"/>
    <w:rsid w:val="00B34D40"/>
  </w:style>
  <w:style w:type="paragraph" w:customStyle="1" w:styleId="3287D22A90F14002B8AE997F9B439594">
    <w:name w:val="3287D22A90F14002B8AE997F9B439594"/>
    <w:rsid w:val="00B34D40"/>
  </w:style>
  <w:style w:type="paragraph" w:customStyle="1" w:styleId="757F3D630E4C467BB477265CEA59EB60">
    <w:name w:val="757F3D630E4C467BB477265CEA59EB60"/>
    <w:rsid w:val="00B34D40"/>
  </w:style>
  <w:style w:type="paragraph" w:customStyle="1" w:styleId="25259B6D7B1E4B0FAFEFEE633DEBF590">
    <w:name w:val="25259B6D7B1E4B0FAFEFEE633DEBF590"/>
    <w:rsid w:val="00B34D40"/>
  </w:style>
  <w:style w:type="paragraph" w:customStyle="1" w:styleId="539CB6FCD8134B6598FD6B92204D05A3">
    <w:name w:val="539CB6FCD8134B6598FD6B92204D05A3"/>
    <w:rsid w:val="00B34D40"/>
  </w:style>
  <w:style w:type="paragraph" w:customStyle="1" w:styleId="A572B4876E9E4A728FD0DC9832F0E5E3">
    <w:name w:val="A572B4876E9E4A728FD0DC9832F0E5E3"/>
    <w:rsid w:val="00B34D40"/>
  </w:style>
  <w:style w:type="paragraph" w:customStyle="1" w:styleId="65769FBF290D44C99B411F68D5939A9B">
    <w:name w:val="65769FBF290D44C99B411F68D5939A9B"/>
    <w:rsid w:val="00B34D40"/>
  </w:style>
  <w:style w:type="paragraph" w:customStyle="1" w:styleId="922D28213F874C039DEB13B1AC806969">
    <w:name w:val="922D28213F874C039DEB13B1AC806969"/>
    <w:rsid w:val="00B34D40"/>
  </w:style>
  <w:style w:type="paragraph" w:customStyle="1" w:styleId="3D4EE743BBDA4C978525BB3B83CAF3E9">
    <w:name w:val="3D4EE743BBDA4C978525BB3B83CAF3E9"/>
    <w:rsid w:val="00B34D40"/>
  </w:style>
  <w:style w:type="paragraph" w:customStyle="1" w:styleId="5E92B974BA724E7D81A26CB8D5731CFE">
    <w:name w:val="5E92B974BA724E7D81A26CB8D5731CFE"/>
    <w:rsid w:val="00B34D40"/>
  </w:style>
  <w:style w:type="paragraph" w:customStyle="1" w:styleId="51680668C353405ABF2A10F9E17ECAA6">
    <w:name w:val="51680668C353405ABF2A10F9E17ECAA6"/>
    <w:rsid w:val="00B34D40"/>
  </w:style>
  <w:style w:type="paragraph" w:customStyle="1" w:styleId="23ED3F55D20741219A3E274FE0C4B7B4">
    <w:name w:val="23ED3F55D20741219A3E274FE0C4B7B4"/>
    <w:rsid w:val="00B34D40"/>
  </w:style>
  <w:style w:type="paragraph" w:customStyle="1" w:styleId="12813C99ADD4451A8681076CDEE83D03">
    <w:name w:val="12813C99ADD4451A8681076CDEE83D03"/>
    <w:rsid w:val="00B34D40"/>
  </w:style>
  <w:style w:type="paragraph" w:customStyle="1" w:styleId="4E2254E2B7694D5F9003C07B1873C2EE">
    <w:name w:val="4E2254E2B7694D5F9003C07B1873C2EE"/>
    <w:rsid w:val="00B34D40"/>
  </w:style>
  <w:style w:type="paragraph" w:customStyle="1" w:styleId="0E4811D0CDF549AE8F1F9EFDAC304D30">
    <w:name w:val="0E4811D0CDF549AE8F1F9EFDAC304D30"/>
    <w:rsid w:val="00B34D40"/>
  </w:style>
  <w:style w:type="paragraph" w:customStyle="1" w:styleId="46CB9CE8A1424162B1B81969EA635F81">
    <w:name w:val="46CB9CE8A1424162B1B81969EA635F81"/>
    <w:rsid w:val="00B34D40"/>
  </w:style>
  <w:style w:type="paragraph" w:customStyle="1" w:styleId="654E7FDC51EA420F882D788694004A0E">
    <w:name w:val="654E7FDC51EA420F882D788694004A0E"/>
    <w:rsid w:val="00B34D40"/>
  </w:style>
  <w:style w:type="paragraph" w:customStyle="1" w:styleId="4A96EA402A5B4929AC0D3ABDF508B766">
    <w:name w:val="4A96EA402A5B4929AC0D3ABDF508B766"/>
    <w:rsid w:val="00B34D40"/>
  </w:style>
  <w:style w:type="paragraph" w:customStyle="1" w:styleId="018B992B70104B558B06EB01FA99A242">
    <w:name w:val="018B992B70104B558B06EB01FA99A242"/>
    <w:rsid w:val="00B34D40"/>
  </w:style>
  <w:style w:type="paragraph" w:customStyle="1" w:styleId="3BCA58D1962D462284C96B7D9DDEDD50">
    <w:name w:val="3BCA58D1962D462284C96B7D9DDEDD50"/>
    <w:rsid w:val="00B34D40"/>
  </w:style>
  <w:style w:type="paragraph" w:customStyle="1" w:styleId="618AE4A1EDE8488592AEC882634263FB">
    <w:name w:val="618AE4A1EDE8488592AEC882634263FB"/>
    <w:rsid w:val="00B34D40"/>
  </w:style>
  <w:style w:type="paragraph" w:customStyle="1" w:styleId="8FA3C76AF7E74C4BA3289564E7441469">
    <w:name w:val="8FA3C76AF7E74C4BA3289564E7441469"/>
    <w:rsid w:val="00B34D40"/>
  </w:style>
  <w:style w:type="paragraph" w:customStyle="1" w:styleId="3A44C76DB886432198D9640A6CF0D8D5">
    <w:name w:val="3A44C76DB886432198D9640A6CF0D8D5"/>
    <w:rsid w:val="00B34D40"/>
  </w:style>
  <w:style w:type="paragraph" w:customStyle="1" w:styleId="ABB3ACD31D844FA9B4FC90ABC53B5FB1">
    <w:name w:val="ABB3ACD31D844FA9B4FC90ABC53B5FB1"/>
    <w:rsid w:val="00B34D40"/>
  </w:style>
  <w:style w:type="paragraph" w:customStyle="1" w:styleId="6C37FDDA0AAB4D96A2E735E5C7BFA341">
    <w:name w:val="6C37FDDA0AAB4D96A2E735E5C7BFA341"/>
    <w:rsid w:val="00B34D40"/>
  </w:style>
  <w:style w:type="paragraph" w:customStyle="1" w:styleId="FB76729D7222413EA1633203D21A4E3E">
    <w:name w:val="FB76729D7222413EA1633203D21A4E3E"/>
    <w:rsid w:val="00B34D40"/>
  </w:style>
  <w:style w:type="paragraph" w:customStyle="1" w:styleId="41F9AECB540544249F6D49A200796842">
    <w:name w:val="41F9AECB540544249F6D49A200796842"/>
    <w:rsid w:val="00B34D40"/>
  </w:style>
  <w:style w:type="paragraph" w:customStyle="1" w:styleId="E250975D5CFA4C1F9BFA7F87A4C2B45F">
    <w:name w:val="E250975D5CFA4C1F9BFA7F87A4C2B45F"/>
    <w:rsid w:val="00B34D40"/>
  </w:style>
  <w:style w:type="paragraph" w:customStyle="1" w:styleId="280FB76B06434E9F8BC22074FA53F970">
    <w:name w:val="280FB76B06434E9F8BC22074FA53F970"/>
    <w:rsid w:val="00B34D40"/>
  </w:style>
  <w:style w:type="paragraph" w:customStyle="1" w:styleId="62EA38CE9B8444CC8CE2A14D55F599FE">
    <w:name w:val="62EA38CE9B8444CC8CE2A14D55F599FE"/>
    <w:rsid w:val="00B34D40"/>
  </w:style>
  <w:style w:type="paragraph" w:customStyle="1" w:styleId="7210B17EE4654C7C9CEA67CD98A92E0E">
    <w:name w:val="7210B17EE4654C7C9CEA67CD98A92E0E"/>
    <w:rsid w:val="00B34D40"/>
  </w:style>
  <w:style w:type="paragraph" w:customStyle="1" w:styleId="4A9FD88E2B0642AD96162323D3E66CAD">
    <w:name w:val="4A9FD88E2B0642AD96162323D3E66CAD"/>
    <w:rsid w:val="00B34D40"/>
  </w:style>
  <w:style w:type="paragraph" w:customStyle="1" w:styleId="AC6DB59914E541A9B907836CD2877C26">
    <w:name w:val="AC6DB59914E541A9B907836CD2877C26"/>
    <w:rsid w:val="00B34D40"/>
  </w:style>
  <w:style w:type="paragraph" w:customStyle="1" w:styleId="3A2663E67AEB4F80B852BEFEA626ED9A">
    <w:name w:val="3A2663E67AEB4F80B852BEFEA626ED9A"/>
    <w:rsid w:val="00B34D40"/>
  </w:style>
  <w:style w:type="paragraph" w:customStyle="1" w:styleId="9ECE0CC7BF4F49AE8D3600E437EBAE58">
    <w:name w:val="9ECE0CC7BF4F49AE8D3600E437EBAE58"/>
    <w:rsid w:val="00B34D40"/>
  </w:style>
  <w:style w:type="paragraph" w:customStyle="1" w:styleId="D10F9E0758DE40E78FA330C9F000EE42">
    <w:name w:val="D10F9E0758DE40E78FA330C9F000EE42"/>
    <w:rsid w:val="00B34D40"/>
  </w:style>
  <w:style w:type="paragraph" w:customStyle="1" w:styleId="C62B0465E71E41D397BEF23BD2DC6152">
    <w:name w:val="C62B0465E71E41D397BEF23BD2DC6152"/>
    <w:rsid w:val="00B34D40"/>
  </w:style>
  <w:style w:type="paragraph" w:customStyle="1" w:styleId="286F126DB8664F42AD23ACC3A1B68EF4">
    <w:name w:val="286F126DB8664F42AD23ACC3A1B68EF4"/>
    <w:rsid w:val="00B34D40"/>
  </w:style>
  <w:style w:type="paragraph" w:customStyle="1" w:styleId="D17F43188B1D450590A51F7EE496338C">
    <w:name w:val="D17F43188B1D450590A51F7EE496338C"/>
    <w:rsid w:val="00B34D40"/>
  </w:style>
  <w:style w:type="paragraph" w:customStyle="1" w:styleId="AB51A6D44DE64631930FEDCAA076BB05">
    <w:name w:val="AB51A6D44DE64631930FEDCAA076BB05"/>
    <w:rsid w:val="00B34D40"/>
  </w:style>
  <w:style w:type="paragraph" w:customStyle="1" w:styleId="2A58266F094946ED8992ADBC7299F845">
    <w:name w:val="2A58266F094946ED8992ADBC7299F845"/>
    <w:rsid w:val="00B34D40"/>
  </w:style>
  <w:style w:type="paragraph" w:customStyle="1" w:styleId="EEF7D0E995404EF1BA3EFD9AF364E635">
    <w:name w:val="EEF7D0E995404EF1BA3EFD9AF364E635"/>
    <w:rsid w:val="00B34D40"/>
  </w:style>
  <w:style w:type="paragraph" w:customStyle="1" w:styleId="7B9EEF0444E6425C8F37C23482B8BCFE">
    <w:name w:val="7B9EEF0444E6425C8F37C23482B8BCFE"/>
    <w:rsid w:val="00B34D40"/>
  </w:style>
  <w:style w:type="paragraph" w:customStyle="1" w:styleId="A61AC0EA457B4EA8B1BFC47F20497E3B">
    <w:name w:val="A61AC0EA457B4EA8B1BFC47F20497E3B"/>
    <w:rsid w:val="00B34D40"/>
  </w:style>
  <w:style w:type="paragraph" w:customStyle="1" w:styleId="281B2E98523F48238BEF29BE194A0222">
    <w:name w:val="281B2E98523F48238BEF29BE194A0222"/>
    <w:rsid w:val="00EA18D0"/>
  </w:style>
  <w:style w:type="paragraph" w:customStyle="1" w:styleId="E41D8C653C884574B10A03E18F9F373F">
    <w:name w:val="E41D8C653C884574B10A03E18F9F373F"/>
    <w:rsid w:val="00EA18D0"/>
  </w:style>
  <w:style w:type="paragraph" w:customStyle="1" w:styleId="07C0AF7EF08D45A5845CCD266E73040A">
    <w:name w:val="07C0AF7EF08D45A5845CCD266E73040A"/>
    <w:rsid w:val="00EA18D0"/>
  </w:style>
  <w:style w:type="paragraph" w:customStyle="1" w:styleId="FB097E45F5D24FD0A9211D70C5580A37">
    <w:name w:val="FB097E45F5D24FD0A9211D70C5580A37"/>
    <w:rsid w:val="00EA18D0"/>
  </w:style>
  <w:style w:type="paragraph" w:customStyle="1" w:styleId="C6A8306E5CEF4CC5B316759AE4265F8A">
    <w:name w:val="C6A8306E5CEF4CC5B316759AE4265F8A"/>
    <w:rsid w:val="00EA18D0"/>
  </w:style>
  <w:style w:type="paragraph" w:customStyle="1" w:styleId="2E80468084ED49D7A73700E1FDE1DDF8">
    <w:name w:val="2E80468084ED49D7A73700E1FDE1DDF8"/>
    <w:rsid w:val="00EA18D0"/>
  </w:style>
  <w:style w:type="paragraph" w:customStyle="1" w:styleId="2B43B8189BAD4283867366C64C7AEF0B">
    <w:name w:val="2B43B8189BAD4283867366C64C7AEF0B"/>
    <w:rsid w:val="00EA18D0"/>
  </w:style>
  <w:style w:type="paragraph" w:customStyle="1" w:styleId="531089FCEBDA42D0B17A767C64BECC10">
    <w:name w:val="531089FCEBDA42D0B17A767C64BECC10"/>
    <w:rsid w:val="00EA18D0"/>
  </w:style>
  <w:style w:type="paragraph" w:customStyle="1" w:styleId="3D77CEB6E9E44EF88473EB1C5706707B">
    <w:name w:val="3D77CEB6E9E44EF88473EB1C5706707B"/>
    <w:rsid w:val="00EA18D0"/>
  </w:style>
  <w:style w:type="paragraph" w:customStyle="1" w:styleId="3E1244B3551B464B8B65DB5687B69EA5">
    <w:name w:val="3E1244B3551B464B8B65DB5687B69EA5"/>
    <w:rsid w:val="00EA18D0"/>
  </w:style>
  <w:style w:type="paragraph" w:customStyle="1" w:styleId="B7967675EFD94C6C85D61D1F61286B7D">
    <w:name w:val="B7967675EFD94C6C85D61D1F61286B7D"/>
    <w:rsid w:val="00EA18D0"/>
  </w:style>
  <w:style w:type="paragraph" w:customStyle="1" w:styleId="80515A74340F47AD9C34FD22D74D466B">
    <w:name w:val="80515A74340F47AD9C34FD22D74D466B"/>
    <w:rsid w:val="00EA18D0"/>
  </w:style>
  <w:style w:type="paragraph" w:customStyle="1" w:styleId="6A0045AA95354D9EA589FB13CBC42162">
    <w:name w:val="6A0045AA95354D9EA589FB13CBC42162"/>
    <w:rsid w:val="00EA18D0"/>
  </w:style>
  <w:style w:type="paragraph" w:customStyle="1" w:styleId="12414B822898420AA7ACB72C0946E3E0">
    <w:name w:val="12414B822898420AA7ACB72C0946E3E0"/>
    <w:rsid w:val="00EA18D0"/>
  </w:style>
  <w:style w:type="paragraph" w:customStyle="1" w:styleId="7A6B793294714AC2A7243BE4008E1E1F">
    <w:name w:val="7A6B793294714AC2A7243BE4008E1E1F"/>
    <w:rsid w:val="00EA18D0"/>
  </w:style>
  <w:style w:type="paragraph" w:customStyle="1" w:styleId="F428E0E8E1D248028609F280D11DF13D">
    <w:name w:val="F428E0E8E1D248028609F280D11DF13D"/>
    <w:rsid w:val="00EA18D0"/>
  </w:style>
  <w:style w:type="paragraph" w:customStyle="1" w:styleId="3C24C90573134BB6A0234A049E622CDE">
    <w:name w:val="3C24C90573134BB6A0234A049E622CDE"/>
    <w:rsid w:val="00EA18D0"/>
  </w:style>
  <w:style w:type="paragraph" w:customStyle="1" w:styleId="E065E13DF0B9442392A395C804635D38">
    <w:name w:val="E065E13DF0B9442392A395C804635D38"/>
    <w:rsid w:val="00EA18D0"/>
  </w:style>
  <w:style w:type="paragraph" w:customStyle="1" w:styleId="9B538464BC9840058B05541908D42E0E">
    <w:name w:val="9B538464BC9840058B05541908D42E0E"/>
    <w:rsid w:val="00EA18D0"/>
  </w:style>
  <w:style w:type="paragraph" w:customStyle="1" w:styleId="E0D62161628140BCB06CDF00C89FB893">
    <w:name w:val="E0D62161628140BCB06CDF00C89FB893"/>
    <w:rsid w:val="00EA18D0"/>
  </w:style>
  <w:style w:type="paragraph" w:customStyle="1" w:styleId="7BB664A03E2441A193BDF625FE58EDCB">
    <w:name w:val="7BB664A03E2441A193BDF625FE58EDCB"/>
    <w:rsid w:val="00EA18D0"/>
  </w:style>
  <w:style w:type="paragraph" w:customStyle="1" w:styleId="3094545E31624AFF9307EE29AF095DC7">
    <w:name w:val="3094545E31624AFF9307EE29AF095DC7"/>
    <w:rsid w:val="00EA18D0"/>
  </w:style>
  <w:style w:type="paragraph" w:customStyle="1" w:styleId="2B42EFFC69124C858F4B8C270766CDBF">
    <w:name w:val="2B42EFFC69124C858F4B8C270766CDBF"/>
    <w:rsid w:val="00EA18D0"/>
  </w:style>
  <w:style w:type="paragraph" w:customStyle="1" w:styleId="11B106B5883C4A2CB9B05236B4DA7AEE">
    <w:name w:val="11B106B5883C4A2CB9B05236B4DA7AEE"/>
    <w:rsid w:val="00EA18D0"/>
  </w:style>
  <w:style w:type="paragraph" w:customStyle="1" w:styleId="C61D27E31D254ACE8365645BD17C5EE5">
    <w:name w:val="C61D27E31D254ACE8365645BD17C5EE5"/>
    <w:rsid w:val="00EA18D0"/>
  </w:style>
  <w:style w:type="paragraph" w:customStyle="1" w:styleId="A4CCD8EFC34F462D809C0873B15BCDB9">
    <w:name w:val="A4CCD8EFC34F462D809C0873B15BCDB9"/>
    <w:rsid w:val="007A521B"/>
  </w:style>
  <w:style w:type="paragraph" w:customStyle="1" w:styleId="E36D107165DA4F8C99AA0135AFBC4ABD">
    <w:name w:val="E36D107165DA4F8C99AA0135AFBC4ABD"/>
    <w:rsid w:val="007A5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BE3FF-2DDB-45DF-AD50-2F63C102DD6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91C7EB-55DD-4FA3-918E-F56FA0E0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Påmeldingsskjema for frivillige.dotx</Template>
  <TotalTime>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Raaen Nysæther</dc:creator>
  <cp:keywords/>
  <dc:description/>
  <cp:lastModifiedBy>Unni Raaen Nysæther</cp:lastModifiedBy>
  <cp:revision>2</cp:revision>
  <cp:lastPrinted>2021-05-07T12:26:00Z</cp:lastPrinted>
  <dcterms:created xsi:type="dcterms:W3CDTF">2022-01-25T08:31:00Z</dcterms:created>
  <dcterms:modified xsi:type="dcterms:W3CDTF">2022-01-25T08:31:00Z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